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C0" w:rsidRPr="00D3523F" w:rsidRDefault="00842C82" w:rsidP="00077F15">
      <w:pPr>
        <w:shd w:val="clear" w:color="auto" w:fill="FFFFFF"/>
        <w:ind w:right="79"/>
        <w:jc w:val="center"/>
        <w:rPr>
          <w:rFonts w:ascii="Times New Roman" w:hAnsi="Times New Roman" w:cs="Times New Roman"/>
          <w:sz w:val="22"/>
          <w:szCs w:val="22"/>
        </w:rPr>
      </w:pPr>
      <w:r w:rsidRPr="00D3523F">
        <w:rPr>
          <w:rFonts w:ascii="Times New Roman" w:hAnsi="Times New Roman" w:cs="Times New Roman"/>
          <w:b/>
          <w:bCs/>
          <w:sz w:val="22"/>
          <w:szCs w:val="22"/>
        </w:rPr>
        <w:t>Договор №</w:t>
      </w:r>
      <w:r w:rsidR="0097531E" w:rsidRPr="00D352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F5F05" w:rsidRPr="00D3523F"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="00111A26" w:rsidRPr="00D3523F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E07CFA" w:rsidRPr="00D3523F">
        <w:rPr>
          <w:rFonts w:ascii="Times New Roman" w:hAnsi="Times New Roman" w:cs="Times New Roman"/>
          <w:b/>
          <w:bCs/>
          <w:sz w:val="22"/>
          <w:szCs w:val="22"/>
        </w:rPr>
        <w:t>о</w:t>
      </w:r>
    </w:p>
    <w:p w:rsidR="002D27C0" w:rsidRPr="00D3523F" w:rsidRDefault="002D27C0" w:rsidP="00CF5F05">
      <w:pPr>
        <w:shd w:val="clear" w:color="auto" w:fill="FFFFFF"/>
        <w:tabs>
          <w:tab w:val="left" w:pos="6946"/>
        </w:tabs>
        <w:ind w:left="567"/>
        <w:rPr>
          <w:rFonts w:ascii="Times New Roman" w:hAnsi="Times New Roman" w:cs="Times New Roman"/>
          <w:sz w:val="22"/>
          <w:szCs w:val="22"/>
        </w:rPr>
      </w:pPr>
      <w:r w:rsidRPr="00D3523F">
        <w:rPr>
          <w:rFonts w:ascii="Times New Roman" w:hAnsi="Times New Roman" w:cs="Times New Roman"/>
          <w:spacing w:val="-2"/>
          <w:sz w:val="22"/>
          <w:szCs w:val="22"/>
        </w:rPr>
        <w:t>г. Калуга</w:t>
      </w:r>
      <w:r w:rsidR="00CF5F05" w:rsidRPr="00D3523F">
        <w:rPr>
          <w:rFonts w:ascii="Times New Roman" w:hAnsi="Times New Roman" w:cs="Times New Roman"/>
          <w:sz w:val="22"/>
          <w:szCs w:val="22"/>
        </w:rPr>
        <w:tab/>
        <w:t>«____</w:t>
      </w:r>
      <w:r w:rsidRPr="00D3523F">
        <w:rPr>
          <w:rFonts w:ascii="Times New Roman" w:hAnsi="Times New Roman" w:cs="Times New Roman"/>
          <w:sz w:val="22"/>
          <w:szCs w:val="22"/>
        </w:rPr>
        <w:t xml:space="preserve">» </w:t>
      </w:r>
      <w:r w:rsidR="00CF5F05" w:rsidRPr="00D3523F">
        <w:rPr>
          <w:rFonts w:ascii="Times New Roman" w:hAnsi="Times New Roman" w:cs="Times New Roman"/>
          <w:sz w:val="22"/>
          <w:szCs w:val="22"/>
        </w:rPr>
        <w:t>_________</w:t>
      </w:r>
      <w:r w:rsidRPr="00D3523F">
        <w:rPr>
          <w:rFonts w:ascii="Times New Roman" w:hAnsi="Times New Roman" w:cs="Times New Roman"/>
          <w:sz w:val="22"/>
          <w:szCs w:val="22"/>
        </w:rPr>
        <w:t xml:space="preserve"> </w:t>
      </w:r>
      <w:r w:rsidR="00D3523F" w:rsidRPr="00D3523F">
        <w:rPr>
          <w:rFonts w:ascii="Times New Roman" w:hAnsi="Times New Roman" w:cs="Times New Roman"/>
          <w:sz w:val="22"/>
          <w:szCs w:val="22"/>
        </w:rPr>
        <w:t>202__</w:t>
      </w:r>
      <w:r w:rsidRPr="00D3523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14603" w:rsidRPr="00D3523F" w:rsidRDefault="00414603" w:rsidP="00077F15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2D27C0" w:rsidRPr="00D3523F" w:rsidRDefault="00414603" w:rsidP="00077F1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D3523F">
        <w:rPr>
          <w:rFonts w:ascii="Times New Roman" w:hAnsi="Times New Roman" w:cs="Times New Roman"/>
          <w:b/>
          <w:sz w:val="22"/>
          <w:szCs w:val="22"/>
        </w:rPr>
        <w:t>Частное образовательное учреждение дополнительного профессионального образования «Калужский учебный центр «Энергетик»</w:t>
      </w:r>
      <w:r w:rsidR="002D27C0" w:rsidRPr="00D3523F">
        <w:rPr>
          <w:rFonts w:ascii="Times New Roman" w:hAnsi="Times New Roman" w:cs="Times New Roman"/>
          <w:sz w:val="22"/>
          <w:szCs w:val="22"/>
        </w:rPr>
        <w:t xml:space="preserve">, именуемое в дальнейшем «Исполнитель», в лице директора </w:t>
      </w:r>
      <w:r w:rsidR="00EE607E" w:rsidRPr="00D3523F">
        <w:rPr>
          <w:rFonts w:ascii="Times New Roman" w:hAnsi="Times New Roman" w:cs="Times New Roman"/>
          <w:bCs/>
          <w:sz w:val="22"/>
          <w:szCs w:val="22"/>
        </w:rPr>
        <w:t>Поливанов</w:t>
      </w:r>
      <w:r w:rsidR="00D14DF7" w:rsidRPr="00D3523F">
        <w:rPr>
          <w:rFonts w:ascii="Times New Roman" w:hAnsi="Times New Roman" w:cs="Times New Roman"/>
          <w:bCs/>
          <w:sz w:val="22"/>
          <w:szCs w:val="22"/>
        </w:rPr>
        <w:t>а</w:t>
      </w:r>
      <w:r w:rsidR="00EE607E" w:rsidRPr="00D352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14DF7" w:rsidRPr="00D3523F">
        <w:rPr>
          <w:rFonts w:ascii="Times New Roman" w:hAnsi="Times New Roman" w:cs="Times New Roman"/>
          <w:bCs/>
          <w:sz w:val="22"/>
          <w:szCs w:val="22"/>
        </w:rPr>
        <w:t>Андрея</w:t>
      </w:r>
      <w:r w:rsidR="00EE607E" w:rsidRPr="00D3523F">
        <w:rPr>
          <w:rFonts w:ascii="Times New Roman" w:hAnsi="Times New Roman" w:cs="Times New Roman"/>
          <w:bCs/>
          <w:sz w:val="22"/>
          <w:szCs w:val="22"/>
        </w:rPr>
        <w:t xml:space="preserve"> Александрович</w:t>
      </w:r>
      <w:r w:rsidR="00D14DF7" w:rsidRPr="00D3523F">
        <w:rPr>
          <w:rFonts w:ascii="Times New Roman" w:hAnsi="Times New Roman" w:cs="Times New Roman"/>
          <w:bCs/>
          <w:sz w:val="22"/>
          <w:szCs w:val="22"/>
        </w:rPr>
        <w:t>а</w:t>
      </w:r>
      <w:r w:rsidR="002D27C0" w:rsidRPr="00D3523F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2D27C0" w:rsidRPr="00D3523F">
        <w:rPr>
          <w:rFonts w:ascii="Times New Roman" w:hAnsi="Times New Roman" w:cs="Times New Roman"/>
          <w:sz w:val="22"/>
          <w:szCs w:val="22"/>
        </w:rPr>
        <w:t>действующего на основании Устава</w:t>
      </w:r>
      <w:r w:rsidR="0032275A" w:rsidRPr="00D3523F">
        <w:rPr>
          <w:rFonts w:ascii="Times New Roman" w:hAnsi="Times New Roman" w:cs="Times New Roman"/>
          <w:sz w:val="22"/>
          <w:szCs w:val="22"/>
        </w:rPr>
        <w:t xml:space="preserve"> </w:t>
      </w:r>
      <w:r w:rsidR="00111A26" w:rsidRPr="00D3523F">
        <w:rPr>
          <w:rFonts w:ascii="Times New Roman" w:hAnsi="Times New Roman" w:cs="Times New Roman"/>
          <w:sz w:val="22"/>
          <w:szCs w:val="22"/>
        </w:rPr>
        <w:t xml:space="preserve">и </w:t>
      </w:r>
      <w:r w:rsidR="00CF5F05" w:rsidRPr="00D3523F">
        <w:rPr>
          <w:rFonts w:ascii="Times New Roman" w:hAnsi="Times New Roman" w:cs="Times New Roman"/>
          <w:sz w:val="22"/>
          <w:szCs w:val="22"/>
        </w:rPr>
        <w:t>____________ _______________________________________________________________</w:t>
      </w:r>
      <w:r w:rsidR="001E75BF" w:rsidRPr="00D3523F">
        <w:rPr>
          <w:rFonts w:ascii="Times New Roman" w:hAnsi="Times New Roman" w:cs="Times New Roman"/>
          <w:sz w:val="22"/>
          <w:szCs w:val="22"/>
        </w:rPr>
        <w:t xml:space="preserve"> в лице </w:t>
      </w:r>
      <w:r w:rsidR="00CF5F05" w:rsidRPr="00D3523F">
        <w:rPr>
          <w:rFonts w:ascii="Times New Roman" w:hAnsi="Times New Roman" w:cs="Times New Roman"/>
          <w:sz w:val="22"/>
          <w:szCs w:val="22"/>
        </w:rPr>
        <w:t>_________________ ___________________________________________________</w:t>
      </w:r>
      <w:r w:rsidR="001E75BF" w:rsidRPr="00D3523F">
        <w:rPr>
          <w:rFonts w:ascii="Times New Roman" w:hAnsi="Times New Roman" w:cs="Times New Roman"/>
          <w:sz w:val="22"/>
          <w:szCs w:val="22"/>
        </w:rPr>
        <w:t xml:space="preserve">, действующего  на основании </w:t>
      </w:r>
      <w:r w:rsidR="00CF5F05" w:rsidRPr="00D3523F">
        <w:rPr>
          <w:rFonts w:ascii="Times New Roman" w:hAnsi="Times New Roman" w:cs="Times New Roman"/>
          <w:sz w:val="22"/>
          <w:szCs w:val="22"/>
        </w:rPr>
        <w:t>_________ ___________________________</w:t>
      </w:r>
      <w:r w:rsidR="00673297" w:rsidRPr="00D3523F">
        <w:rPr>
          <w:rFonts w:ascii="Times New Roman" w:hAnsi="Times New Roman" w:cs="Times New Roman"/>
          <w:sz w:val="22"/>
          <w:szCs w:val="22"/>
        </w:rPr>
        <w:t>,</w:t>
      </w:r>
      <w:r w:rsidR="003058EA" w:rsidRPr="00D3523F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DE1F27" w:rsidRPr="00D3523F" w:rsidRDefault="00DE1F27" w:rsidP="00077F15">
      <w:pPr>
        <w:shd w:val="clear" w:color="auto" w:fill="FFFFFF"/>
        <w:ind w:firstLine="567"/>
        <w:rPr>
          <w:rFonts w:ascii="Times New Roman" w:hAnsi="Times New Roman" w:cs="Times New Roman"/>
          <w:sz w:val="22"/>
          <w:szCs w:val="22"/>
        </w:rPr>
      </w:pPr>
    </w:p>
    <w:p w:rsidR="002D27C0" w:rsidRPr="00D3523F" w:rsidRDefault="002D27C0" w:rsidP="00077F1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D3523F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r w:rsidRPr="00D3523F">
        <w:rPr>
          <w:rFonts w:ascii="Times New Roman" w:hAnsi="Times New Roman" w:cs="Times New Roman"/>
          <w:b/>
          <w:bCs/>
          <w:sz w:val="22"/>
          <w:szCs w:val="22"/>
        </w:rPr>
        <w:t>. Предмет договора</w:t>
      </w:r>
    </w:p>
    <w:p w:rsidR="00077F15" w:rsidRPr="00D3523F" w:rsidRDefault="00077F15" w:rsidP="00077F15">
      <w:pPr>
        <w:shd w:val="clear" w:color="auto" w:fill="FFFFFF"/>
        <w:tabs>
          <w:tab w:val="left" w:pos="1174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2D27C0" w:rsidRPr="00D3523F" w:rsidRDefault="00414603" w:rsidP="00077F15">
      <w:pPr>
        <w:shd w:val="clear" w:color="auto" w:fill="FFFFFF"/>
        <w:tabs>
          <w:tab w:val="left" w:pos="1174"/>
        </w:tabs>
        <w:ind w:firstLine="567"/>
        <w:rPr>
          <w:rFonts w:ascii="Times New Roman" w:hAnsi="Times New Roman" w:cs="Times New Roman"/>
          <w:spacing w:val="-20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 xml:space="preserve">1.1. </w:t>
      </w:r>
      <w:r w:rsidR="002D27C0" w:rsidRPr="00D3523F">
        <w:rPr>
          <w:rFonts w:ascii="Times New Roman" w:hAnsi="Times New Roman" w:cs="Times New Roman"/>
          <w:sz w:val="22"/>
          <w:szCs w:val="22"/>
        </w:rPr>
        <w:t xml:space="preserve">По </w:t>
      </w:r>
      <w:r w:rsidR="00CC798D" w:rsidRPr="00D3523F">
        <w:rPr>
          <w:rFonts w:ascii="Times New Roman" w:hAnsi="Times New Roman" w:cs="Times New Roman"/>
          <w:sz w:val="22"/>
          <w:szCs w:val="22"/>
        </w:rPr>
        <w:t xml:space="preserve">настоящему </w:t>
      </w:r>
      <w:r w:rsidR="002D27C0" w:rsidRPr="00D3523F">
        <w:rPr>
          <w:rFonts w:ascii="Times New Roman" w:hAnsi="Times New Roman" w:cs="Times New Roman"/>
          <w:sz w:val="22"/>
          <w:szCs w:val="22"/>
        </w:rPr>
        <w:t xml:space="preserve">договору «Исполнитель» обязуется по заданию «Заказчика» оказать услуги по обучению персонала Заказчика в количестве </w:t>
      </w:r>
      <w:r w:rsidR="00CF5F05" w:rsidRPr="00D3523F">
        <w:rPr>
          <w:rFonts w:ascii="Times New Roman" w:hAnsi="Times New Roman" w:cs="Times New Roman"/>
          <w:b/>
          <w:sz w:val="22"/>
          <w:szCs w:val="22"/>
        </w:rPr>
        <w:t>____</w:t>
      </w:r>
      <w:r w:rsidR="004A4397" w:rsidRPr="00D352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2616" w:rsidRPr="00D3523F">
        <w:rPr>
          <w:rFonts w:ascii="Times New Roman" w:hAnsi="Times New Roman" w:cs="Times New Roman"/>
          <w:b/>
          <w:sz w:val="22"/>
          <w:szCs w:val="22"/>
        </w:rPr>
        <w:t>(</w:t>
      </w:r>
      <w:r w:rsidR="00CF5F05" w:rsidRPr="00D3523F">
        <w:rPr>
          <w:rFonts w:ascii="Times New Roman" w:hAnsi="Times New Roman" w:cs="Times New Roman"/>
          <w:b/>
          <w:sz w:val="22"/>
          <w:szCs w:val="22"/>
        </w:rPr>
        <w:t>____</w:t>
      </w:r>
      <w:r w:rsidR="00132616" w:rsidRPr="00D3523F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2D27C0" w:rsidRPr="00D3523F">
        <w:rPr>
          <w:rFonts w:ascii="Times New Roman" w:hAnsi="Times New Roman" w:cs="Times New Roman"/>
          <w:b/>
          <w:bCs/>
          <w:sz w:val="22"/>
          <w:szCs w:val="22"/>
        </w:rPr>
        <w:t>человек</w:t>
      </w:r>
      <w:r w:rsidR="00490BD7" w:rsidRPr="00D3523F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="002D27C0" w:rsidRPr="00D3523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2D27C0" w:rsidRPr="00D3523F">
        <w:rPr>
          <w:rFonts w:ascii="Times New Roman" w:hAnsi="Times New Roman" w:cs="Times New Roman"/>
          <w:sz w:val="22"/>
          <w:szCs w:val="22"/>
        </w:rPr>
        <w:t>а «Заказчик» обязуется оплатить эти услуги.</w:t>
      </w:r>
    </w:p>
    <w:p w:rsidR="002D27C0" w:rsidRPr="00D3523F" w:rsidRDefault="00414603" w:rsidP="00077F15">
      <w:pPr>
        <w:shd w:val="clear" w:color="auto" w:fill="FFFFFF"/>
        <w:tabs>
          <w:tab w:val="left" w:pos="1174"/>
        </w:tabs>
        <w:ind w:firstLine="567"/>
        <w:rPr>
          <w:rFonts w:ascii="Times New Roman" w:hAnsi="Times New Roman" w:cs="Times New Roman"/>
          <w:spacing w:val="-12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 xml:space="preserve">1.2. </w:t>
      </w:r>
      <w:r w:rsidR="002D27C0" w:rsidRPr="00D3523F">
        <w:rPr>
          <w:rFonts w:ascii="Times New Roman" w:hAnsi="Times New Roman" w:cs="Times New Roman"/>
          <w:sz w:val="22"/>
          <w:szCs w:val="22"/>
        </w:rPr>
        <w:t>При обучении персонала «Заказчика»</w:t>
      </w:r>
      <w:r w:rsidR="004079AA" w:rsidRPr="00D3523F">
        <w:rPr>
          <w:rFonts w:ascii="Times New Roman" w:hAnsi="Times New Roman" w:cs="Times New Roman"/>
          <w:sz w:val="22"/>
          <w:szCs w:val="22"/>
        </w:rPr>
        <w:t xml:space="preserve"> используется </w:t>
      </w:r>
      <w:r w:rsidR="00D3523F">
        <w:rPr>
          <w:rFonts w:ascii="Times New Roman" w:hAnsi="Times New Roman" w:cs="Times New Roman"/>
          <w:sz w:val="22"/>
          <w:szCs w:val="22"/>
        </w:rPr>
        <w:t>____</w:t>
      </w:r>
      <w:r w:rsidR="00E145E6" w:rsidRPr="00D3523F">
        <w:rPr>
          <w:rFonts w:ascii="Times New Roman" w:hAnsi="Times New Roman" w:cs="Times New Roman"/>
          <w:sz w:val="22"/>
          <w:szCs w:val="22"/>
        </w:rPr>
        <w:t>-</w:t>
      </w:r>
      <w:r w:rsidR="002D27C0" w:rsidRPr="00D3523F">
        <w:rPr>
          <w:rFonts w:ascii="Times New Roman" w:hAnsi="Times New Roman" w:cs="Times New Roman"/>
          <w:sz w:val="22"/>
          <w:szCs w:val="22"/>
        </w:rPr>
        <w:t>часовая</w:t>
      </w:r>
      <w:r w:rsidR="002075EF" w:rsidRPr="00D3523F">
        <w:rPr>
          <w:rFonts w:ascii="Times New Roman" w:hAnsi="Times New Roman" w:cs="Times New Roman"/>
          <w:sz w:val="22"/>
          <w:szCs w:val="22"/>
        </w:rPr>
        <w:t xml:space="preserve"> </w:t>
      </w:r>
      <w:r w:rsidR="002D27C0" w:rsidRPr="00D3523F">
        <w:rPr>
          <w:rFonts w:ascii="Times New Roman" w:hAnsi="Times New Roman" w:cs="Times New Roman"/>
          <w:sz w:val="22"/>
          <w:szCs w:val="22"/>
        </w:rPr>
        <w:t>учебная программа для переподготовки (переобучения), повышения квалификации</w:t>
      </w:r>
      <w:r w:rsidR="002075EF" w:rsidRPr="00D3523F">
        <w:rPr>
          <w:rFonts w:ascii="Times New Roman" w:hAnsi="Times New Roman" w:cs="Times New Roman"/>
          <w:sz w:val="22"/>
          <w:szCs w:val="22"/>
        </w:rPr>
        <w:t xml:space="preserve">, в том числе теоретическая подготовка в количестве </w:t>
      </w:r>
      <w:r w:rsidR="00D3523F">
        <w:rPr>
          <w:rFonts w:ascii="Times New Roman" w:hAnsi="Times New Roman" w:cs="Times New Roman"/>
          <w:sz w:val="22"/>
          <w:szCs w:val="22"/>
        </w:rPr>
        <w:t>____</w:t>
      </w:r>
      <w:r w:rsidR="002075EF" w:rsidRPr="00D3523F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2D27C0" w:rsidRPr="00D3523F">
        <w:rPr>
          <w:rFonts w:ascii="Times New Roman" w:hAnsi="Times New Roman" w:cs="Times New Roman"/>
          <w:sz w:val="22"/>
          <w:szCs w:val="22"/>
        </w:rPr>
        <w:t>.</w:t>
      </w:r>
    </w:p>
    <w:p w:rsidR="002D27C0" w:rsidRPr="00D3523F" w:rsidRDefault="00414603" w:rsidP="00077F15">
      <w:pPr>
        <w:shd w:val="clear" w:color="auto" w:fill="FFFFFF"/>
        <w:tabs>
          <w:tab w:val="left" w:pos="1174"/>
        </w:tabs>
        <w:ind w:firstLine="567"/>
        <w:rPr>
          <w:rFonts w:ascii="Times New Roman" w:hAnsi="Times New Roman" w:cs="Times New Roman"/>
          <w:spacing w:val="-12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 xml:space="preserve">1.3. </w:t>
      </w:r>
      <w:r w:rsidR="002D27C0" w:rsidRPr="00D3523F">
        <w:rPr>
          <w:rFonts w:ascii="Times New Roman" w:hAnsi="Times New Roman" w:cs="Times New Roman"/>
          <w:sz w:val="22"/>
          <w:szCs w:val="22"/>
        </w:rPr>
        <w:t xml:space="preserve">Срок </w:t>
      </w:r>
      <w:r w:rsidR="00716083" w:rsidRPr="00D3523F">
        <w:rPr>
          <w:rFonts w:ascii="Times New Roman" w:hAnsi="Times New Roman" w:cs="Times New Roman"/>
          <w:sz w:val="22"/>
          <w:szCs w:val="22"/>
        </w:rPr>
        <w:t>обучения</w:t>
      </w:r>
      <w:r w:rsidR="002D27C0" w:rsidRPr="00D3523F">
        <w:rPr>
          <w:rFonts w:ascii="Times New Roman" w:hAnsi="Times New Roman" w:cs="Times New Roman"/>
          <w:sz w:val="22"/>
          <w:szCs w:val="22"/>
        </w:rPr>
        <w:t xml:space="preserve"> </w:t>
      </w:r>
      <w:r w:rsidR="00561E7D" w:rsidRPr="00D3523F">
        <w:rPr>
          <w:rFonts w:ascii="Times New Roman" w:hAnsi="Times New Roman" w:cs="Times New Roman"/>
          <w:bCs/>
          <w:sz w:val="22"/>
          <w:szCs w:val="22"/>
        </w:rPr>
        <w:t>с «</w:t>
      </w:r>
      <w:r w:rsidR="00CF5F05" w:rsidRPr="00D3523F">
        <w:rPr>
          <w:rFonts w:ascii="Times New Roman" w:hAnsi="Times New Roman" w:cs="Times New Roman"/>
          <w:bCs/>
          <w:sz w:val="22"/>
          <w:szCs w:val="22"/>
        </w:rPr>
        <w:t>___</w:t>
      </w:r>
      <w:r w:rsidR="002D27C0" w:rsidRPr="00D3523F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CF5F05" w:rsidRPr="00D3523F">
        <w:rPr>
          <w:rFonts w:ascii="Times New Roman" w:hAnsi="Times New Roman" w:cs="Times New Roman"/>
          <w:bCs/>
          <w:sz w:val="22"/>
          <w:szCs w:val="22"/>
        </w:rPr>
        <w:t>________</w:t>
      </w:r>
      <w:r w:rsidR="002D27C0" w:rsidRPr="00D352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E607E" w:rsidRPr="00D3523F">
        <w:rPr>
          <w:rFonts w:ascii="Times New Roman" w:hAnsi="Times New Roman" w:cs="Times New Roman"/>
          <w:bCs/>
          <w:sz w:val="22"/>
          <w:szCs w:val="22"/>
        </w:rPr>
        <w:t>20</w:t>
      </w:r>
      <w:r w:rsidR="00557338" w:rsidRPr="00D3523F">
        <w:rPr>
          <w:rFonts w:ascii="Times New Roman" w:hAnsi="Times New Roman" w:cs="Times New Roman"/>
          <w:bCs/>
          <w:sz w:val="22"/>
          <w:szCs w:val="22"/>
        </w:rPr>
        <w:t>2__</w:t>
      </w:r>
      <w:r w:rsidR="002D27C0" w:rsidRPr="00D3523F">
        <w:rPr>
          <w:rFonts w:ascii="Times New Roman" w:hAnsi="Times New Roman" w:cs="Times New Roman"/>
          <w:bCs/>
          <w:sz w:val="22"/>
          <w:szCs w:val="22"/>
        </w:rPr>
        <w:t xml:space="preserve"> г. по </w:t>
      </w:r>
      <w:r w:rsidR="00CF5F05" w:rsidRPr="00D3523F">
        <w:rPr>
          <w:rFonts w:ascii="Times New Roman" w:hAnsi="Times New Roman" w:cs="Times New Roman"/>
          <w:bCs/>
          <w:sz w:val="22"/>
          <w:szCs w:val="22"/>
        </w:rPr>
        <w:t>«___» ________ 20</w:t>
      </w:r>
      <w:r w:rsidR="00557338" w:rsidRPr="00D3523F">
        <w:rPr>
          <w:rFonts w:ascii="Times New Roman" w:hAnsi="Times New Roman" w:cs="Times New Roman"/>
          <w:bCs/>
          <w:sz w:val="22"/>
          <w:szCs w:val="22"/>
        </w:rPr>
        <w:t>2__</w:t>
      </w:r>
      <w:r w:rsidR="00CF5F05" w:rsidRPr="00D3523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:rsidR="00716083" w:rsidRPr="00D3523F" w:rsidRDefault="00716083" w:rsidP="00077F15">
      <w:pPr>
        <w:shd w:val="clear" w:color="auto" w:fill="FFFFFF"/>
        <w:tabs>
          <w:tab w:val="left" w:pos="1174"/>
        </w:tabs>
        <w:ind w:firstLine="567"/>
        <w:rPr>
          <w:rFonts w:ascii="Times New Roman" w:hAnsi="Times New Roman" w:cs="Times New Roman"/>
          <w:bCs/>
          <w:sz w:val="22"/>
          <w:szCs w:val="22"/>
        </w:rPr>
      </w:pPr>
      <w:r w:rsidRPr="00D3523F">
        <w:rPr>
          <w:rFonts w:ascii="Times New Roman" w:hAnsi="Times New Roman" w:cs="Times New Roman"/>
          <w:spacing w:val="-12"/>
          <w:sz w:val="22"/>
          <w:szCs w:val="22"/>
        </w:rPr>
        <w:tab/>
      </w:r>
      <w:r w:rsidRPr="00D3523F">
        <w:rPr>
          <w:rFonts w:ascii="Times New Roman" w:hAnsi="Times New Roman" w:cs="Times New Roman"/>
          <w:sz w:val="22"/>
          <w:szCs w:val="22"/>
        </w:rPr>
        <w:t xml:space="preserve">- </w:t>
      </w:r>
      <w:r w:rsidRPr="00D3523F">
        <w:rPr>
          <w:rFonts w:ascii="Times New Roman" w:hAnsi="Times New Roman" w:cs="Times New Roman"/>
          <w:bCs/>
          <w:sz w:val="22"/>
          <w:szCs w:val="22"/>
        </w:rPr>
        <w:t xml:space="preserve">с </w:t>
      </w:r>
      <w:r w:rsidR="00CF5F05" w:rsidRPr="00D3523F">
        <w:rPr>
          <w:rFonts w:ascii="Times New Roman" w:hAnsi="Times New Roman" w:cs="Times New Roman"/>
          <w:bCs/>
          <w:sz w:val="22"/>
          <w:szCs w:val="22"/>
        </w:rPr>
        <w:t xml:space="preserve">«___» _______ </w:t>
      </w:r>
      <w:r w:rsidRPr="00D3523F">
        <w:rPr>
          <w:rFonts w:ascii="Times New Roman" w:hAnsi="Times New Roman" w:cs="Times New Roman"/>
          <w:bCs/>
          <w:sz w:val="22"/>
          <w:szCs w:val="22"/>
        </w:rPr>
        <w:t xml:space="preserve">по </w:t>
      </w:r>
      <w:r w:rsidR="00CF5F05" w:rsidRPr="00D3523F">
        <w:rPr>
          <w:rFonts w:ascii="Times New Roman" w:hAnsi="Times New Roman" w:cs="Times New Roman"/>
          <w:bCs/>
          <w:sz w:val="22"/>
          <w:szCs w:val="22"/>
        </w:rPr>
        <w:t>«___» ________</w:t>
      </w:r>
      <w:r w:rsidRPr="00D352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3523F" w:rsidRPr="00D3523F">
        <w:rPr>
          <w:rFonts w:ascii="Times New Roman" w:hAnsi="Times New Roman" w:cs="Times New Roman"/>
          <w:bCs/>
          <w:sz w:val="22"/>
          <w:szCs w:val="22"/>
        </w:rPr>
        <w:t>202__</w:t>
      </w:r>
      <w:r w:rsidRPr="00D3523F">
        <w:rPr>
          <w:rFonts w:ascii="Times New Roman" w:hAnsi="Times New Roman" w:cs="Times New Roman"/>
          <w:bCs/>
          <w:sz w:val="22"/>
          <w:szCs w:val="22"/>
        </w:rPr>
        <w:t xml:space="preserve"> г. – теоретическое обучение (учебный центр);</w:t>
      </w:r>
    </w:p>
    <w:p w:rsidR="00716083" w:rsidRPr="00D3523F" w:rsidRDefault="00716083" w:rsidP="00077F15">
      <w:pPr>
        <w:shd w:val="clear" w:color="auto" w:fill="FFFFFF"/>
        <w:tabs>
          <w:tab w:val="left" w:pos="1174"/>
        </w:tabs>
        <w:ind w:firstLine="567"/>
        <w:rPr>
          <w:rFonts w:ascii="Times New Roman" w:hAnsi="Times New Roman" w:cs="Times New Roman"/>
          <w:spacing w:val="-12"/>
          <w:sz w:val="22"/>
          <w:szCs w:val="22"/>
        </w:rPr>
      </w:pPr>
      <w:r w:rsidRPr="00D3523F">
        <w:rPr>
          <w:rFonts w:ascii="Times New Roman" w:hAnsi="Times New Roman" w:cs="Times New Roman"/>
          <w:spacing w:val="-12"/>
          <w:sz w:val="22"/>
          <w:szCs w:val="22"/>
        </w:rPr>
        <w:tab/>
      </w:r>
      <w:r w:rsidRPr="00D3523F">
        <w:rPr>
          <w:rFonts w:ascii="Times New Roman" w:hAnsi="Times New Roman" w:cs="Times New Roman"/>
          <w:sz w:val="22"/>
          <w:szCs w:val="22"/>
        </w:rPr>
        <w:t xml:space="preserve">- </w:t>
      </w:r>
      <w:r w:rsidRPr="00D3523F">
        <w:rPr>
          <w:rFonts w:ascii="Times New Roman" w:hAnsi="Times New Roman" w:cs="Times New Roman"/>
          <w:bCs/>
          <w:sz w:val="22"/>
          <w:szCs w:val="22"/>
        </w:rPr>
        <w:t xml:space="preserve">с </w:t>
      </w:r>
      <w:r w:rsidR="00CF5F05" w:rsidRPr="00D3523F">
        <w:rPr>
          <w:rFonts w:ascii="Times New Roman" w:hAnsi="Times New Roman" w:cs="Times New Roman"/>
          <w:bCs/>
          <w:sz w:val="22"/>
          <w:szCs w:val="22"/>
        </w:rPr>
        <w:t>«___» ________</w:t>
      </w:r>
      <w:r w:rsidRPr="00D3523F">
        <w:rPr>
          <w:rFonts w:ascii="Times New Roman" w:hAnsi="Times New Roman" w:cs="Times New Roman"/>
          <w:bCs/>
          <w:sz w:val="22"/>
          <w:szCs w:val="22"/>
        </w:rPr>
        <w:t xml:space="preserve"> по </w:t>
      </w:r>
      <w:r w:rsidR="00CF5F05" w:rsidRPr="00D3523F">
        <w:rPr>
          <w:rFonts w:ascii="Times New Roman" w:hAnsi="Times New Roman" w:cs="Times New Roman"/>
          <w:bCs/>
          <w:sz w:val="22"/>
          <w:szCs w:val="22"/>
        </w:rPr>
        <w:t>«___» ________</w:t>
      </w:r>
      <w:r w:rsidRPr="00D352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3523F" w:rsidRPr="00D3523F">
        <w:rPr>
          <w:rFonts w:ascii="Times New Roman" w:hAnsi="Times New Roman" w:cs="Times New Roman"/>
          <w:bCs/>
          <w:sz w:val="22"/>
          <w:szCs w:val="22"/>
        </w:rPr>
        <w:t>202__</w:t>
      </w:r>
      <w:r w:rsidRPr="00D3523F">
        <w:rPr>
          <w:rFonts w:ascii="Times New Roman" w:hAnsi="Times New Roman" w:cs="Times New Roman"/>
          <w:bCs/>
          <w:sz w:val="22"/>
          <w:szCs w:val="22"/>
        </w:rPr>
        <w:t xml:space="preserve"> г. – производственная практика;</w:t>
      </w:r>
    </w:p>
    <w:p w:rsidR="00716083" w:rsidRPr="00D3523F" w:rsidRDefault="00716083" w:rsidP="00077F15">
      <w:pPr>
        <w:shd w:val="clear" w:color="auto" w:fill="FFFFFF"/>
        <w:tabs>
          <w:tab w:val="left" w:pos="1174"/>
        </w:tabs>
        <w:ind w:firstLine="567"/>
        <w:rPr>
          <w:rFonts w:ascii="Times New Roman" w:hAnsi="Times New Roman" w:cs="Times New Roman"/>
          <w:bCs/>
          <w:sz w:val="22"/>
          <w:szCs w:val="22"/>
        </w:rPr>
      </w:pPr>
      <w:r w:rsidRPr="00D3523F">
        <w:rPr>
          <w:rFonts w:ascii="Times New Roman" w:hAnsi="Times New Roman" w:cs="Times New Roman"/>
          <w:spacing w:val="-12"/>
          <w:sz w:val="22"/>
          <w:szCs w:val="22"/>
        </w:rPr>
        <w:tab/>
      </w:r>
      <w:r w:rsidRPr="00D3523F">
        <w:rPr>
          <w:rFonts w:ascii="Times New Roman" w:hAnsi="Times New Roman" w:cs="Times New Roman"/>
          <w:sz w:val="22"/>
          <w:szCs w:val="22"/>
        </w:rPr>
        <w:t xml:space="preserve">- </w:t>
      </w:r>
      <w:r w:rsidRPr="00D3523F">
        <w:rPr>
          <w:rFonts w:ascii="Times New Roman" w:hAnsi="Times New Roman" w:cs="Times New Roman"/>
          <w:bCs/>
          <w:sz w:val="22"/>
          <w:szCs w:val="22"/>
        </w:rPr>
        <w:t xml:space="preserve">с </w:t>
      </w:r>
      <w:r w:rsidR="00CF5F05" w:rsidRPr="00D3523F">
        <w:rPr>
          <w:rFonts w:ascii="Times New Roman" w:hAnsi="Times New Roman" w:cs="Times New Roman"/>
          <w:bCs/>
          <w:sz w:val="22"/>
          <w:szCs w:val="22"/>
        </w:rPr>
        <w:t>«___» _______</w:t>
      </w:r>
      <w:r w:rsidRPr="00D3523F">
        <w:rPr>
          <w:rFonts w:ascii="Times New Roman" w:hAnsi="Times New Roman" w:cs="Times New Roman"/>
          <w:bCs/>
          <w:sz w:val="22"/>
          <w:szCs w:val="22"/>
        </w:rPr>
        <w:t xml:space="preserve"> по </w:t>
      </w:r>
      <w:r w:rsidR="00CF5F05" w:rsidRPr="00D3523F">
        <w:rPr>
          <w:rFonts w:ascii="Times New Roman" w:hAnsi="Times New Roman" w:cs="Times New Roman"/>
          <w:bCs/>
          <w:sz w:val="22"/>
          <w:szCs w:val="22"/>
        </w:rPr>
        <w:t>«___» ________</w:t>
      </w:r>
      <w:r w:rsidRPr="00D352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3523F" w:rsidRPr="00D3523F">
        <w:rPr>
          <w:rFonts w:ascii="Times New Roman" w:hAnsi="Times New Roman" w:cs="Times New Roman"/>
          <w:bCs/>
          <w:sz w:val="22"/>
          <w:szCs w:val="22"/>
        </w:rPr>
        <w:t>202__</w:t>
      </w:r>
      <w:r w:rsidRPr="00D3523F">
        <w:rPr>
          <w:rFonts w:ascii="Times New Roman" w:hAnsi="Times New Roman" w:cs="Times New Roman"/>
          <w:bCs/>
          <w:sz w:val="22"/>
          <w:szCs w:val="22"/>
        </w:rPr>
        <w:t xml:space="preserve"> г. – теоретическое обучение (учебный центр)</w:t>
      </w:r>
      <w:r w:rsidR="004D2F44" w:rsidRPr="00D3523F">
        <w:rPr>
          <w:rFonts w:ascii="Times New Roman" w:hAnsi="Times New Roman" w:cs="Times New Roman"/>
          <w:bCs/>
          <w:sz w:val="22"/>
          <w:szCs w:val="22"/>
        </w:rPr>
        <w:t>.</w:t>
      </w:r>
    </w:p>
    <w:p w:rsidR="00077F15" w:rsidRPr="00D3523F" w:rsidRDefault="00077F15" w:rsidP="00077F15">
      <w:pPr>
        <w:shd w:val="clear" w:color="auto" w:fill="FFFFFF"/>
        <w:tabs>
          <w:tab w:val="left" w:pos="1174"/>
        </w:tabs>
        <w:ind w:firstLine="567"/>
        <w:rPr>
          <w:rFonts w:ascii="Times New Roman" w:hAnsi="Times New Roman" w:cs="Times New Roman"/>
          <w:spacing w:val="-12"/>
          <w:sz w:val="22"/>
          <w:szCs w:val="22"/>
        </w:rPr>
      </w:pPr>
    </w:p>
    <w:p w:rsidR="00E738BA" w:rsidRPr="00D3523F" w:rsidRDefault="002D27C0" w:rsidP="00E738BA">
      <w:pPr>
        <w:shd w:val="clear" w:color="auto" w:fill="FFFFFF"/>
        <w:tabs>
          <w:tab w:val="left" w:pos="9151"/>
        </w:tabs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3523F">
        <w:rPr>
          <w:rFonts w:ascii="Times New Roman" w:hAnsi="Times New Roman" w:cs="Times New Roman"/>
          <w:b/>
          <w:bCs/>
          <w:sz w:val="22"/>
          <w:szCs w:val="22"/>
          <w:lang w:val="en-US"/>
        </w:rPr>
        <w:t>II</w:t>
      </w:r>
      <w:r w:rsidRPr="00D3523F">
        <w:rPr>
          <w:rFonts w:ascii="Times New Roman" w:hAnsi="Times New Roman" w:cs="Times New Roman"/>
          <w:b/>
          <w:bCs/>
          <w:sz w:val="22"/>
          <w:szCs w:val="22"/>
        </w:rPr>
        <w:t>. Права и обязанности сторон</w:t>
      </w:r>
    </w:p>
    <w:p w:rsidR="002D27C0" w:rsidRPr="00D3523F" w:rsidRDefault="002D27C0" w:rsidP="00E738BA">
      <w:pPr>
        <w:shd w:val="clear" w:color="auto" w:fill="FFFFFF"/>
        <w:tabs>
          <w:tab w:val="left" w:pos="91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D3523F">
        <w:rPr>
          <w:rFonts w:ascii="Times New Roman" w:hAnsi="Times New Roman" w:cs="Times New Roman"/>
          <w:b/>
          <w:bCs/>
          <w:spacing w:val="-1"/>
          <w:sz w:val="22"/>
          <w:szCs w:val="22"/>
        </w:rPr>
        <w:t>«Исполнитель»:</w:t>
      </w:r>
    </w:p>
    <w:p w:rsidR="002D27C0" w:rsidRPr="00D3523F" w:rsidRDefault="00414603" w:rsidP="00077F15">
      <w:pPr>
        <w:shd w:val="clear" w:color="auto" w:fill="FFFFFF"/>
        <w:tabs>
          <w:tab w:val="left" w:pos="1159"/>
        </w:tabs>
        <w:ind w:firstLine="567"/>
        <w:rPr>
          <w:rFonts w:ascii="Times New Roman" w:hAnsi="Times New Roman" w:cs="Times New Roman"/>
          <w:spacing w:val="-15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 xml:space="preserve">2.1. </w:t>
      </w:r>
      <w:r w:rsidR="00E95768" w:rsidRPr="00D3523F">
        <w:rPr>
          <w:rFonts w:ascii="Times New Roman" w:hAnsi="Times New Roman" w:cs="Times New Roman"/>
          <w:sz w:val="22"/>
          <w:szCs w:val="22"/>
        </w:rPr>
        <w:t xml:space="preserve">Проводит обучение профессии </w:t>
      </w:r>
      <w:r w:rsidR="00CF5F05" w:rsidRPr="00D3523F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E95768" w:rsidRPr="00D3523F">
        <w:rPr>
          <w:rFonts w:ascii="Times New Roman" w:hAnsi="Times New Roman" w:cs="Times New Roman"/>
          <w:sz w:val="22"/>
          <w:szCs w:val="22"/>
        </w:rPr>
        <w:t>.</w:t>
      </w:r>
    </w:p>
    <w:p w:rsidR="00E145E6" w:rsidRPr="00D3523F" w:rsidRDefault="00414603" w:rsidP="00077F15">
      <w:pPr>
        <w:tabs>
          <w:tab w:val="left" w:pos="1159"/>
        </w:tabs>
        <w:ind w:firstLine="567"/>
        <w:rPr>
          <w:rFonts w:ascii="Times New Roman" w:hAnsi="Times New Roman" w:cs="Times New Roman"/>
          <w:spacing w:val="-3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 xml:space="preserve">2.2. </w:t>
      </w:r>
      <w:r w:rsidR="002D27C0" w:rsidRPr="00D3523F">
        <w:rPr>
          <w:rFonts w:ascii="Times New Roman" w:hAnsi="Times New Roman" w:cs="Times New Roman"/>
          <w:sz w:val="22"/>
          <w:szCs w:val="22"/>
        </w:rPr>
        <w:t xml:space="preserve">При обучении персонала «Заказчика» использует </w:t>
      </w:r>
      <w:r w:rsidR="00CF5F05" w:rsidRPr="00D3523F">
        <w:rPr>
          <w:rFonts w:ascii="Times New Roman" w:hAnsi="Times New Roman" w:cs="Times New Roman"/>
          <w:sz w:val="22"/>
          <w:szCs w:val="22"/>
        </w:rPr>
        <w:t xml:space="preserve">типовую </w:t>
      </w:r>
      <w:r w:rsidR="002D27C0" w:rsidRPr="00D3523F">
        <w:rPr>
          <w:rFonts w:ascii="Times New Roman" w:hAnsi="Times New Roman" w:cs="Times New Roman"/>
          <w:sz w:val="22"/>
          <w:szCs w:val="22"/>
        </w:rPr>
        <w:t xml:space="preserve">учебную программу, </w:t>
      </w:r>
      <w:r w:rsidR="00E145E6" w:rsidRPr="00D3523F">
        <w:rPr>
          <w:rFonts w:ascii="Times New Roman" w:hAnsi="Times New Roman" w:cs="Times New Roman"/>
          <w:sz w:val="22"/>
          <w:szCs w:val="22"/>
        </w:rPr>
        <w:t xml:space="preserve">подготовки и повышения квалификации рабочих по профессии </w:t>
      </w:r>
      <w:r w:rsidR="00CF5F05" w:rsidRPr="00D3523F">
        <w:rPr>
          <w:rFonts w:ascii="Times New Roman" w:hAnsi="Times New Roman" w:cs="Times New Roman"/>
          <w:sz w:val="22"/>
          <w:szCs w:val="22"/>
        </w:rPr>
        <w:t>___________________________</w:t>
      </w:r>
      <w:r w:rsidR="00E145E6" w:rsidRPr="00D3523F">
        <w:rPr>
          <w:rFonts w:ascii="Times New Roman" w:hAnsi="Times New Roman" w:cs="Times New Roman"/>
          <w:sz w:val="22"/>
          <w:szCs w:val="22"/>
        </w:rPr>
        <w:t xml:space="preserve">, утвержденных </w:t>
      </w:r>
      <w:r w:rsidR="00CF5F05" w:rsidRPr="00D3523F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E145E6" w:rsidRPr="00D3523F">
        <w:rPr>
          <w:rFonts w:ascii="Times New Roman" w:hAnsi="Times New Roman" w:cs="Times New Roman"/>
          <w:sz w:val="22"/>
          <w:szCs w:val="22"/>
        </w:rPr>
        <w:t xml:space="preserve"> и согласованных </w:t>
      </w:r>
      <w:r w:rsidR="00CF5F05" w:rsidRPr="00D3523F">
        <w:rPr>
          <w:rFonts w:ascii="Times New Roman" w:hAnsi="Times New Roman" w:cs="Times New Roman"/>
          <w:sz w:val="22"/>
          <w:szCs w:val="22"/>
        </w:rPr>
        <w:t>________________ _____________________________________________</w:t>
      </w:r>
      <w:r w:rsidR="0032275A" w:rsidRPr="00D3523F">
        <w:rPr>
          <w:rFonts w:ascii="Times New Roman" w:hAnsi="Times New Roman" w:cs="Times New Roman"/>
          <w:sz w:val="22"/>
          <w:szCs w:val="22"/>
        </w:rPr>
        <w:t>.</w:t>
      </w:r>
    </w:p>
    <w:p w:rsidR="002D27C0" w:rsidRPr="00D3523F" w:rsidRDefault="00414603" w:rsidP="00077F15">
      <w:pPr>
        <w:shd w:val="clear" w:color="auto" w:fill="FFFFFF"/>
        <w:tabs>
          <w:tab w:val="left" w:pos="1159"/>
        </w:tabs>
        <w:ind w:firstLine="567"/>
        <w:rPr>
          <w:rFonts w:ascii="Times New Roman" w:hAnsi="Times New Roman" w:cs="Times New Roman"/>
          <w:spacing w:val="-3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 xml:space="preserve">2.3. </w:t>
      </w:r>
      <w:r w:rsidR="002D27C0" w:rsidRPr="00D3523F">
        <w:rPr>
          <w:rFonts w:ascii="Times New Roman" w:hAnsi="Times New Roman" w:cs="Times New Roman"/>
          <w:sz w:val="22"/>
          <w:szCs w:val="22"/>
        </w:rPr>
        <w:t>Самостоятельно устанавливает методику и форму преподавания, расписание занятий, систему контроля и оценки знаний.</w:t>
      </w:r>
    </w:p>
    <w:p w:rsidR="002D27C0" w:rsidRPr="00D3523F" w:rsidRDefault="00414603" w:rsidP="00077F15">
      <w:pPr>
        <w:shd w:val="clear" w:color="auto" w:fill="FFFFFF"/>
        <w:tabs>
          <w:tab w:val="left" w:pos="1159"/>
        </w:tabs>
        <w:ind w:firstLine="567"/>
        <w:rPr>
          <w:rFonts w:ascii="Times New Roman" w:hAnsi="Times New Roman" w:cs="Times New Roman"/>
          <w:spacing w:val="-3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 xml:space="preserve">2.4. </w:t>
      </w:r>
      <w:r w:rsidR="002D27C0" w:rsidRPr="00D3523F">
        <w:rPr>
          <w:rFonts w:ascii="Times New Roman" w:hAnsi="Times New Roman" w:cs="Times New Roman"/>
          <w:sz w:val="22"/>
          <w:szCs w:val="22"/>
        </w:rPr>
        <w:t>Представляет по запросу «Заказчика» информацию о ходе обучения.</w:t>
      </w:r>
    </w:p>
    <w:p w:rsidR="002D27C0" w:rsidRPr="00D3523F" w:rsidRDefault="00414603" w:rsidP="00077F15">
      <w:pPr>
        <w:shd w:val="clear" w:color="auto" w:fill="FFFFFF"/>
        <w:tabs>
          <w:tab w:val="left" w:pos="1159"/>
        </w:tabs>
        <w:ind w:firstLine="567"/>
        <w:rPr>
          <w:rFonts w:ascii="Times New Roman" w:hAnsi="Times New Roman" w:cs="Times New Roman"/>
          <w:spacing w:val="-5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 xml:space="preserve">2.5. </w:t>
      </w:r>
      <w:r w:rsidR="002D27C0" w:rsidRPr="00D3523F">
        <w:rPr>
          <w:rFonts w:ascii="Times New Roman" w:hAnsi="Times New Roman" w:cs="Times New Roman"/>
          <w:sz w:val="22"/>
          <w:szCs w:val="22"/>
        </w:rPr>
        <w:t>При успешном окончании обучения выдает свидетельство установленно</w:t>
      </w:r>
      <w:r w:rsidR="0032275A" w:rsidRPr="00D3523F">
        <w:rPr>
          <w:rFonts w:ascii="Times New Roman" w:hAnsi="Times New Roman" w:cs="Times New Roman"/>
          <w:sz w:val="22"/>
          <w:szCs w:val="22"/>
        </w:rPr>
        <w:t>го</w:t>
      </w:r>
      <w:r w:rsidR="002D27C0" w:rsidRPr="00D3523F">
        <w:rPr>
          <w:rFonts w:ascii="Times New Roman" w:hAnsi="Times New Roman" w:cs="Times New Roman"/>
          <w:sz w:val="22"/>
          <w:szCs w:val="22"/>
        </w:rPr>
        <w:t xml:space="preserve"> </w:t>
      </w:r>
      <w:r w:rsidR="0032275A" w:rsidRPr="00D3523F">
        <w:rPr>
          <w:rFonts w:ascii="Times New Roman" w:hAnsi="Times New Roman" w:cs="Times New Roman"/>
          <w:sz w:val="22"/>
          <w:szCs w:val="22"/>
        </w:rPr>
        <w:t>образца</w:t>
      </w:r>
      <w:r w:rsidR="002D27C0" w:rsidRPr="00D3523F">
        <w:rPr>
          <w:rFonts w:ascii="Times New Roman" w:hAnsi="Times New Roman" w:cs="Times New Roman"/>
          <w:sz w:val="22"/>
          <w:szCs w:val="22"/>
        </w:rPr>
        <w:t>.</w:t>
      </w:r>
    </w:p>
    <w:p w:rsidR="002D27C0" w:rsidRPr="00D3523F" w:rsidRDefault="002D27C0" w:rsidP="00077F15">
      <w:pPr>
        <w:shd w:val="clear" w:color="auto" w:fill="FFFFFF"/>
        <w:ind w:firstLine="567"/>
        <w:rPr>
          <w:rFonts w:ascii="Times New Roman" w:hAnsi="Times New Roman" w:cs="Times New Roman"/>
          <w:sz w:val="22"/>
          <w:szCs w:val="22"/>
        </w:rPr>
      </w:pPr>
      <w:r w:rsidRPr="00D3523F">
        <w:rPr>
          <w:rFonts w:ascii="Times New Roman" w:hAnsi="Times New Roman" w:cs="Times New Roman"/>
          <w:b/>
          <w:bCs/>
          <w:sz w:val="22"/>
          <w:szCs w:val="22"/>
        </w:rPr>
        <w:t>«Заказчик»:</w:t>
      </w:r>
    </w:p>
    <w:p w:rsidR="002D27C0" w:rsidRPr="00D3523F" w:rsidRDefault="00414603" w:rsidP="00077F15">
      <w:pPr>
        <w:shd w:val="clear" w:color="auto" w:fill="FFFFFF"/>
        <w:tabs>
          <w:tab w:val="left" w:pos="1152"/>
        </w:tabs>
        <w:ind w:firstLine="567"/>
        <w:rPr>
          <w:rFonts w:ascii="Times New Roman" w:hAnsi="Times New Roman" w:cs="Times New Roman"/>
          <w:spacing w:val="-3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 xml:space="preserve">2.6. </w:t>
      </w:r>
      <w:r w:rsidR="002D27C0" w:rsidRPr="00D3523F">
        <w:rPr>
          <w:rFonts w:ascii="Times New Roman" w:hAnsi="Times New Roman" w:cs="Times New Roman"/>
          <w:sz w:val="22"/>
          <w:szCs w:val="22"/>
        </w:rPr>
        <w:t>Направляет для прохождения учебы своих работников в количестве</w:t>
      </w:r>
      <w:r w:rsidR="002D27C0" w:rsidRPr="00D352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F5F05" w:rsidRPr="00D3523F">
        <w:rPr>
          <w:rFonts w:ascii="Times New Roman" w:hAnsi="Times New Roman" w:cs="Times New Roman"/>
          <w:b/>
          <w:sz w:val="22"/>
          <w:szCs w:val="22"/>
        </w:rPr>
        <w:t>___</w:t>
      </w:r>
      <w:r w:rsidR="00132616" w:rsidRPr="00D3523F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CF5F05" w:rsidRPr="00D3523F">
        <w:rPr>
          <w:rFonts w:ascii="Times New Roman" w:hAnsi="Times New Roman" w:cs="Times New Roman"/>
          <w:b/>
          <w:bCs/>
          <w:sz w:val="22"/>
          <w:szCs w:val="22"/>
        </w:rPr>
        <w:t>______</w:t>
      </w:r>
      <w:r w:rsidR="00132616" w:rsidRPr="00D3523F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8E6178" w:rsidRPr="00D352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D27C0" w:rsidRPr="00D3523F">
        <w:rPr>
          <w:rFonts w:ascii="Times New Roman" w:hAnsi="Times New Roman" w:cs="Times New Roman"/>
          <w:b/>
          <w:bCs/>
          <w:sz w:val="22"/>
          <w:szCs w:val="22"/>
        </w:rPr>
        <w:t>человек</w:t>
      </w:r>
      <w:r w:rsidR="00490BD7" w:rsidRPr="00D3523F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="002D27C0" w:rsidRPr="00D3523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2D27C0" w:rsidRPr="00D3523F" w:rsidRDefault="00414603" w:rsidP="00077F15">
      <w:pPr>
        <w:shd w:val="clear" w:color="auto" w:fill="FFFFFF"/>
        <w:tabs>
          <w:tab w:val="left" w:pos="1152"/>
        </w:tabs>
        <w:ind w:firstLine="567"/>
        <w:rPr>
          <w:rFonts w:ascii="Times New Roman" w:hAnsi="Times New Roman" w:cs="Times New Roman"/>
          <w:spacing w:val="-3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 xml:space="preserve">2.7. </w:t>
      </w:r>
      <w:r w:rsidR="002D27C0" w:rsidRPr="00D3523F">
        <w:rPr>
          <w:rFonts w:ascii="Times New Roman" w:hAnsi="Times New Roman" w:cs="Times New Roman"/>
          <w:sz w:val="22"/>
          <w:szCs w:val="22"/>
        </w:rPr>
        <w:t>Обеспечивает их явку на все занятия.</w:t>
      </w:r>
    </w:p>
    <w:p w:rsidR="002D27C0" w:rsidRPr="00D3523F" w:rsidRDefault="00414603" w:rsidP="00077F15">
      <w:pPr>
        <w:shd w:val="clear" w:color="auto" w:fill="FFFFFF"/>
        <w:tabs>
          <w:tab w:val="left" w:pos="115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 xml:space="preserve">2.8. </w:t>
      </w:r>
      <w:r w:rsidR="002D27C0" w:rsidRPr="00D3523F">
        <w:rPr>
          <w:rFonts w:ascii="Times New Roman" w:hAnsi="Times New Roman" w:cs="Times New Roman"/>
          <w:sz w:val="22"/>
          <w:szCs w:val="22"/>
        </w:rPr>
        <w:t>Производит оплату за обучение в установленные настоящим договором</w:t>
      </w:r>
      <w:r w:rsidR="005A6A29" w:rsidRPr="00D3523F">
        <w:rPr>
          <w:rFonts w:ascii="Times New Roman" w:hAnsi="Times New Roman" w:cs="Times New Roman"/>
          <w:sz w:val="22"/>
          <w:szCs w:val="22"/>
        </w:rPr>
        <w:t xml:space="preserve"> сроки.</w:t>
      </w:r>
      <w:r w:rsidR="002D27C0" w:rsidRPr="00D3523F">
        <w:rPr>
          <w:rFonts w:ascii="Times New Roman" w:hAnsi="Times New Roman" w:cs="Times New Roman"/>
          <w:sz w:val="22"/>
          <w:szCs w:val="22"/>
        </w:rPr>
        <w:br/>
      </w:r>
    </w:p>
    <w:p w:rsidR="002D27C0" w:rsidRPr="00D3523F" w:rsidRDefault="002D27C0" w:rsidP="00077F15">
      <w:pPr>
        <w:shd w:val="clear" w:color="auto" w:fill="FFFFFF"/>
        <w:tabs>
          <w:tab w:val="left" w:pos="8086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D3523F"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  <w:t>III</w:t>
      </w:r>
      <w:r w:rsidRPr="00D3523F">
        <w:rPr>
          <w:rFonts w:ascii="Times New Roman" w:hAnsi="Times New Roman" w:cs="Times New Roman"/>
          <w:b/>
          <w:bCs/>
          <w:spacing w:val="-1"/>
          <w:sz w:val="22"/>
          <w:szCs w:val="22"/>
        </w:rPr>
        <w:t>. Стоимость обучения и порядок оплаты</w:t>
      </w:r>
    </w:p>
    <w:p w:rsidR="00077F15" w:rsidRPr="00D3523F" w:rsidRDefault="00077F15" w:rsidP="00077F15">
      <w:pPr>
        <w:shd w:val="clear" w:color="auto" w:fill="FFFFFF"/>
        <w:tabs>
          <w:tab w:val="left" w:pos="1188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2D27C0" w:rsidRPr="00D3523F" w:rsidRDefault="00414603" w:rsidP="00077F15">
      <w:pPr>
        <w:shd w:val="clear" w:color="auto" w:fill="FFFFFF"/>
        <w:tabs>
          <w:tab w:val="left" w:pos="1188"/>
        </w:tabs>
        <w:ind w:firstLine="567"/>
        <w:rPr>
          <w:rFonts w:ascii="Times New Roman" w:hAnsi="Times New Roman" w:cs="Times New Roman"/>
          <w:spacing w:val="-16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 xml:space="preserve">3.1. </w:t>
      </w:r>
      <w:r w:rsidR="002D27C0" w:rsidRPr="00D3523F">
        <w:rPr>
          <w:rFonts w:ascii="Times New Roman" w:hAnsi="Times New Roman" w:cs="Times New Roman"/>
          <w:sz w:val="22"/>
          <w:szCs w:val="22"/>
        </w:rPr>
        <w:t xml:space="preserve">Полная стоимость курса обучения составляет </w:t>
      </w:r>
      <w:r w:rsidR="00CF5F05" w:rsidRPr="00D3523F">
        <w:rPr>
          <w:rFonts w:ascii="Times New Roman" w:hAnsi="Times New Roman" w:cs="Times New Roman"/>
          <w:bCs/>
          <w:sz w:val="22"/>
          <w:szCs w:val="22"/>
        </w:rPr>
        <w:t>_____________________________</w:t>
      </w:r>
      <w:proofErr w:type="gramStart"/>
      <w:r w:rsidR="00CF5F05" w:rsidRPr="00D352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D27C0" w:rsidRPr="00D352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352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D27C0" w:rsidRPr="00D3523F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CF5F05" w:rsidRPr="00D3523F">
        <w:rPr>
          <w:rFonts w:ascii="Times New Roman" w:hAnsi="Times New Roman" w:cs="Times New Roman"/>
          <w:sz w:val="22"/>
          <w:szCs w:val="22"/>
        </w:rPr>
        <w:t>_______ __________________________________________________________</w:t>
      </w:r>
      <w:r w:rsidR="002D27C0" w:rsidRPr="00D3523F">
        <w:rPr>
          <w:rFonts w:ascii="Times New Roman" w:hAnsi="Times New Roman" w:cs="Times New Roman"/>
          <w:sz w:val="22"/>
          <w:szCs w:val="22"/>
        </w:rPr>
        <w:t>)</w:t>
      </w:r>
      <w:r w:rsidR="00CC798D" w:rsidRPr="00D3523F">
        <w:rPr>
          <w:rFonts w:ascii="Times New Roman" w:hAnsi="Times New Roman" w:cs="Times New Roman"/>
          <w:sz w:val="22"/>
          <w:szCs w:val="22"/>
        </w:rPr>
        <w:t xml:space="preserve"> рубл</w:t>
      </w:r>
      <w:r w:rsidR="003C0750" w:rsidRPr="00D3523F">
        <w:rPr>
          <w:rFonts w:ascii="Times New Roman" w:hAnsi="Times New Roman" w:cs="Times New Roman"/>
          <w:sz w:val="22"/>
          <w:szCs w:val="22"/>
        </w:rPr>
        <w:t>ей</w:t>
      </w:r>
      <w:r w:rsidR="008147D9" w:rsidRPr="00D3523F">
        <w:rPr>
          <w:rFonts w:ascii="Times New Roman" w:hAnsi="Times New Roman" w:cs="Times New Roman"/>
          <w:sz w:val="22"/>
          <w:szCs w:val="22"/>
        </w:rPr>
        <w:t xml:space="preserve"> </w:t>
      </w:r>
      <w:r w:rsidR="00CF5F05" w:rsidRPr="00D3523F">
        <w:rPr>
          <w:rFonts w:ascii="Times New Roman" w:hAnsi="Times New Roman" w:cs="Times New Roman"/>
          <w:sz w:val="22"/>
          <w:szCs w:val="22"/>
        </w:rPr>
        <w:t>_____</w:t>
      </w:r>
      <w:r w:rsidR="008147D9" w:rsidRPr="00D3523F">
        <w:rPr>
          <w:rFonts w:ascii="Times New Roman" w:hAnsi="Times New Roman" w:cs="Times New Roman"/>
          <w:sz w:val="22"/>
          <w:szCs w:val="22"/>
        </w:rPr>
        <w:t xml:space="preserve"> коп.</w:t>
      </w:r>
      <w:r w:rsidR="002D27C0" w:rsidRPr="00D3523F">
        <w:rPr>
          <w:rFonts w:ascii="Times New Roman" w:hAnsi="Times New Roman" w:cs="Times New Roman"/>
          <w:sz w:val="22"/>
          <w:szCs w:val="22"/>
        </w:rPr>
        <w:t xml:space="preserve">, </w:t>
      </w:r>
      <w:r w:rsidR="00D71FE5" w:rsidRPr="00D3523F">
        <w:rPr>
          <w:rFonts w:ascii="Times New Roman" w:hAnsi="Times New Roman" w:cs="Times New Roman"/>
          <w:sz w:val="22"/>
          <w:szCs w:val="22"/>
        </w:rPr>
        <w:t>НДС не облагается в соответствии с п.14, п. 2 ст. 149 НК Российской Федерации.</w:t>
      </w:r>
    </w:p>
    <w:p w:rsidR="002D27C0" w:rsidRPr="00D3523F" w:rsidRDefault="00414603" w:rsidP="00077F15">
      <w:pPr>
        <w:shd w:val="clear" w:color="auto" w:fill="FFFFFF"/>
        <w:tabs>
          <w:tab w:val="left" w:pos="1188"/>
        </w:tabs>
        <w:ind w:firstLine="567"/>
        <w:rPr>
          <w:rFonts w:ascii="Times New Roman" w:hAnsi="Times New Roman" w:cs="Times New Roman"/>
          <w:spacing w:val="-8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 xml:space="preserve">3.2. </w:t>
      </w:r>
      <w:r w:rsidR="002D27C0" w:rsidRPr="00D3523F">
        <w:rPr>
          <w:rFonts w:ascii="Times New Roman" w:hAnsi="Times New Roman" w:cs="Times New Roman"/>
          <w:sz w:val="22"/>
          <w:szCs w:val="22"/>
        </w:rPr>
        <w:t xml:space="preserve">«Заказчик» производит оплату за обучение до начала учебы или </w:t>
      </w:r>
      <w:proofErr w:type="gramStart"/>
      <w:r w:rsidR="002D27C0" w:rsidRPr="00D3523F">
        <w:rPr>
          <w:rFonts w:ascii="Times New Roman" w:hAnsi="Times New Roman" w:cs="Times New Roman"/>
          <w:sz w:val="22"/>
          <w:szCs w:val="22"/>
        </w:rPr>
        <w:t>в сроки</w:t>
      </w:r>
      <w:proofErr w:type="gramEnd"/>
      <w:r w:rsidR="002D27C0" w:rsidRPr="00D3523F">
        <w:rPr>
          <w:rFonts w:ascii="Times New Roman" w:hAnsi="Times New Roman" w:cs="Times New Roman"/>
          <w:sz w:val="22"/>
          <w:szCs w:val="22"/>
        </w:rPr>
        <w:t xml:space="preserve"> согласованные с «Исполнителем».</w:t>
      </w:r>
    </w:p>
    <w:p w:rsidR="002D27C0" w:rsidRPr="00D3523F" w:rsidRDefault="002D27C0" w:rsidP="00077F1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D3523F">
        <w:rPr>
          <w:rFonts w:ascii="Times New Roman" w:hAnsi="Times New Roman" w:cs="Times New Roman"/>
          <w:b/>
          <w:bCs/>
          <w:spacing w:val="-2"/>
          <w:sz w:val="22"/>
          <w:szCs w:val="22"/>
          <w:lang w:val="en-US"/>
        </w:rPr>
        <w:t>IV</w:t>
      </w:r>
      <w:r w:rsidRPr="00D3523F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. Ответственность сторон </w:t>
      </w:r>
      <w:r w:rsidRPr="00D3523F">
        <w:rPr>
          <w:rFonts w:ascii="Times New Roman" w:hAnsi="Times New Roman" w:cs="Times New Roman"/>
          <w:b/>
          <w:bCs/>
          <w:sz w:val="22"/>
          <w:szCs w:val="22"/>
        </w:rPr>
        <w:t>«Исполнитель»:</w:t>
      </w:r>
    </w:p>
    <w:p w:rsidR="00077F15" w:rsidRPr="00D3523F" w:rsidRDefault="00077F15" w:rsidP="00077F15">
      <w:pPr>
        <w:shd w:val="clear" w:color="auto" w:fill="FFFFFF"/>
        <w:tabs>
          <w:tab w:val="left" w:pos="1174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2D27C0" w:rsidRPr="00D3523F" w:rsidRDefault="00414603" w:rsidP="00077F15">
      <w:pPr>
        <w:shd w:val="clear" w:color="auto" w:fill="FFFFFF"/>
        <w:tabs>
          <w:tab w:val="left" w:pos="1174"/>
        </w:tabs>
        <w:ind w:firstLine="567"/>
        <w:rPr>
          <w:rFonts w:ascii="Times New Roman" w:hAnsi="Times New Roman" w:cs="Times New Roman"/>
          <w:spacing w:val="-13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 xml:space="preserve">4.1. </w:t>
      </w:r>
      <w:r w:rsidR="002D27C0" w:rsidRPr="00D3523F">
        <w:rPr>
          <w:rFonts w:ascii="Times New Roman" w:hAnsi="Times New Roman" w:cs="Times New Roman"/>
          <w:sz w:val="22"/>
          <w:szCs w:val="22"/>
        </w:rPr>
        <w:t>Несет ответственность за качество обучения и соответствие обучения учебной программе.</w:t>
      </w:r>
    </w:p>
    <w:p w:rsidR="002D27C0" w:rsidRPr="00D3523F" w:rsidRDefault="00414603" w:rsidP="00077F15">
      <w:pPr>
        <w:shd w:val="clear" w:color="auto" w:fill="FFFFFF"/>
        <w:tabs>
          <w:tab w:val="left" w:pos="1174"/>
        </w:tabs>
        <w:ind w:firstLine="567"/>
        <w:rPr>
          <w:rFonts w:ascii="Times New Roman" w:hAnsi="Times New Roman" w:cs="Times New Roman"/>
          <w:spacing w:val="-3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 xml:space="preserve">4.2. </w:t>
      </w:r>
      <w:r w:rsidR="002D27C0" w:rsidRPr="00D3523F">
        <w:rPr>
          <w:rFonts w:ascii="Times New Roman" w:hAnsi="Times New Roman" w:cs="Times New Roman"/>
          <w:sz w:val="22"/>
          <w:szCs w:val="22"/>
        </w:rPr>
        <w:t>В случае срыва проведения обучения, в установленные договором сроки, без предварительного согласования с «Заказчиком», возвращает «Заказчику», предварительно оплаченные за это обучение суммы.</w:t>
      </w:r>
    </w:p>
    <w:p w:rsidR="002D27C0" w:rsidRPr="00D3523F" w:rsidRDefault="002D27C0" w:rsidP="00077F15">
      <w:pPr>
        <w:shd w:val="clear" w:color="auto" w:fill="FFFFFF"/>
        <w:ind w:firstLine="567"/>
        <w:rPr>
          <w:rFonts w:ascii="Times New Roman" w:hAnsi="Times New Roman" w:cs="Times New Roman"/>
          <w:sz w:val="22"/>
          <w:szCs w:val="22"/>
        </w:rPr>
      </w:pPr>
      <w:r w:rsidRPr="00D3523F">
        <w:rPr>
          <w:rFonts w:ascii="Times New Roman" w:hAnsi="Times New Roman" w:cs="Times New Roman"/>
          <w:b/>
          <w:bCs/>
          <w:spacing w:val="-1"/>
          <w:sz w:val="22"/>
          <w:szCs w:val="22"/>
        </w:rPr>
        <w:t>«Заказчик»:</w:t>
      </w:r>
    </w:p>
    <w:p w:rsidR="002D27C0" w:rsidRPr="00D3523F" w:rsidRDefault="002D27C0" w:rsidP="00077F15">
      <w:pPr>
        <w:shd w:val="clear" w:color="auto" w:fill="FFFFFF"/>
        <w:tabs>
          <w:tab w:val="left" w:pos="1174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D3523F">
        <w:rPr>
          <w:rFonts w:ascii="Times New Roman" w:hAnsi="Times New Roman" w:cs="Times New Roman"/>
          <w:spacing w:val="-5"/>
          <w:sz w:val="22"/>
          <w:szCs w:val="22"/>
        </w:rPr>
        <w:t>4.</w:t>
      </w:r>
      <w:r w:rsidR="00414603" w:rsidRPr="00D3523F">
        <w:rPr>
          <w:rFonts w:ascii="Times New Roman" w:hAnsi="Times New Roman" w:cs="Times New Roman"/>
          <w:spacing w:val="-5"/>
          <w:sz w:val="22"/>
          <w:szCs w:val="22"/>
        </w:rPr>
        <w:t xml:space="preserve">3. </w:t>
      </w:r>
      <w:r w:rsidRPr="00D3523F">
        <w:rPr>
          <w:rFonts w:ascii="Times New Roman" w:hAnsi="Times New Roman" w:cs="Times New Roman"/>
          <w:sz w:val="22"/>
          <w:szCs w:val="22"/>
        </w:rPr>
        <w:t>Несет ответственность за неявку</w:t>
      </w:r>
      <w:r w:rsidR="00883A83" w:rsidRPr="00D3523F">
        <w:rPr>
          <w:rFonts w:ascii="Times New Roman" w:hAnsi="Times New Roman" w:cs="Times New Roman"/>
          <w:sz w:val="22"/>
          <w:szCs w:val="22"/>
        </w:rPr>
        <w:t xml:space="preserve"> персонала</w:t>
      </w:r>
      <w:r w:rsidRPr="00D3523F">
        <w:rPr>
          <w:rFonts w:ascii="Times New Roman" w:hAnsi="Times New Roman" w:cs="Times New Roman"/>
          <w:sz w:val="22"/>
          <w:szCs w:val="22"/>
        </w:rPr>
        <w:t xml:space="preserve"> </w:t>
      </w:r>
      <w:r w:rsidR="00883A83" w:rsidRPr="00D3523F">
        <w:rPr>
          <w:rFonts w:ascii="Times New Roman" w:hAnsi="Times New Roman" w:cs="Times New Roman"/>
          <w:sz w:val="22"/>
          <w:szCs w:val="22"/>
        </w:rPr>
        <w:t xml:space="preserve">на занятия </w:t>
      </w:r>
      <w:r w:rsidRPr="00D3523F">
        <w:rPr>
          <w:rFonts w:ascii="Times New Roman" w:hAnsi="Times New Roman" w:cs="Times New Roman"/>
          <w:sz w:val="22"/>
          <w:szCs w:val="22"/>
        </w:rPr>
        <w:t>в указанные договором сроки без предварительного согласования с «Исполнителем».</w:t>
      </w:r>
    </w:p>
    <w:p w:rsidR="00077F15" w:rsidRPr="00D3523F" w:rsidRDefault="00077F15" w:rsidP="00077F15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2"/>
          <w:szCs w:val="22"/>
        </w:rPr>
      </w:pPr>
    </w:p>
    <w:p w:rsidR="002D27C0" w:rsidRPr="00D3523F" w:rsidRDefault="002D27C0" w:rsidP="00077F1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D3523F">
        <w:rPr>
          <w:rFonts w:ascii="Times New Roman" w:hAnsi="Times New Roman" w:cs="Times New Roman"/>
          <w:b/>
          <w:bCs/>
          <w:sz w:val="22"/>
          <w:szCs w:val="22"/>
          <w:lang w:val="en-US"/>
        </w:rPr>
        <w:t>V</w:t>
      </w:r>
      <w:r w:rsidRPr="00D3523F">
        <w:rPr>
          <w:rFonts w:ascii="Times New Roman" w:hAnsi="Times New Roman" w:cs="Times New Roman"/>
          <w:b/>
          <w:bCs/>
          <w:sz w:val="22"/>
          <w:szCs w:val="22"/>
        </w:rPr>
        <w:t>. Досрочное расторжение договора</w:t>
      </w:r>
    </w:p>
    <w:p w:rsidR="00077F15" w:rsidRPr="00D3523F" w:rsidRDefault="00077F15" w:rsidP="00077F15">
      <w:pPr>
        <w:shd w:val="clear" w:color="auto" w:fill="FFFFFF"/>
        <w:tabs>
          <w:tab w:val="left" w:pos="1152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2D27C0" w:rsidRPr="00D3523F" w:rsidRDefault="00414603" w:rsidP="00077F15">
      <w:pPr>
        <w:shd w:val="clear" w:color="auto" w:fill="FFFFFF"/>
        <w:tabs>
          <w:tab w:val="left" w:pos="1152"/>
        </w:tabs>
        <w:ind w:firstLine="567"/>
        <w:rPr>
          <w:rFonts w:ascii="Times New Roman" w:hAnsi="Times New Roman" w:cs="Times New Roman"/>
          <w:spacing w:val="-18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 xml:space="preserve">5.1. </w:t>
      </w:r>
      <w:r w:rsidR="002D27C0" w:rsidRPr="00D3523F">
        <w:rPr>
          <w:rFonts w:ascii="Times New Roman" w:hAnsi="Times New Roman" w:cs="Times New Roman"/>
          <w:sz w:val="22"/>
          <w:szCs w:val="22"/>
        </w:rPr>
        <w:t>Договор может быть расторгнут любой из сторон, если другой стороной были нарушены договорные обязательства.</w:t>
      </w:r>
    </w:p>
    <w:p w:rsidR="002D27C0" w:rsidRPr="00D3523F" w:rsidRDefault="00414603" w:rsidP="00077F15">
      <w:pPr>
        <w:shd w:val="clear" w:color="auto" w:fill="FFFFFF"/>
        <w:tabs>
          <w:tab w:val="left" w:pos="1152"/>
        </w:tabs>
        <w:ind w:firstLine="567"/>
        <w:rPr>
          <w:rFonts w:ascii="Times New Roman" w:hAnsi="Times New Roman" w:cs="Times New Roman"/>
          <w:spacing w:val="-8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lastRenderedPageBreak/>
        <w:t xml:space="preserve">5.2. </w:t>
      </w:r>
      <w:r w:rsidR="002D27C0" w:rsidRPr="00D3523F">
        <w:rPr>
          <w:rFonts w:ascii="Times New Roman" w:hAnsi="Times New Roman" w:cs="Times New Roman"/>
          <w:sz w:val="22"/>
          <w:szCs w:val="22"/>
        </w:rPr>
        <w:t>Расторжение договора оформляется в письменном виде.</w:t>
      </w:r>
    </w:p>
    <w:p w:rsidR="00077F15" w:rsidRPr="00D3523F" w:rsidRDefault="00077F15" w:rsidP="00077F15">
      <w:pPr>
        <w:shd w:val="clear" w:color="auto" w:fill="FFFFFF"/>
        <w:tabs>
          <w:tab w:val="left" w:pos="3305"/>
        </w:tabs>
        <w:ind w:firstLine="567"/>
        <w:rPr>
          <w:rFonts w:ascii="Times New Roman" w:hAnsi="Times New Roman" w:cs="Times New Roman"/>
          <w:b/>
          <w:bCs/>
          <w:spacing w:val="-8"/>
          <w:sz w:val="22"/>
          <w:szCs w:val="22"/>
        </w:rPr>
      </w:pPr>
    </w:p>
    <w:p w:rsidR="002D27C0" w:rsidRPr="00D3523F" w:rsidRDefault="002D27C0" w:rsidP="00077F15">
      <w:pPr>
        <w:shd w:val="clear" w:color="auto" w:fill="FFFFFF"/>
        <w:tabs>
          <w:tab w:val="left" w:pos="3305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D3523F">
        <w:rPr>
          <w:rFonts w:ascii="Times New Roman" w:hAnsi="Times New Roman" w:cs="Times New Roman"/>
          <w:b/>
          <w:bCs/>
          <w:spacing w:val="-8"/>
          <w:sz w:val="22"/>
          <w:szCs w:val="22"/>
          <w:lang w:val="en-US"/>
        </w:rPr>
        <w:t>VI</w:t>
      </w:r>
      <w:r w:rsidRPr="00D3523F">
        <w:rPr>
          <w:rFonts w:ascii="Times New Roman" w:hAnsi="Times New Roman" w:cs="Times New Roman"/>
          <w:b/>
          <w:bCs/>
          <w:spacing w:val="-8"/>
          <w:sz w:val="22"/>
          <w:szCs w:val="22"/>
        </w:rPr>
        <w:t>.</w:t>
      </w:r>
      <w:r w:rsidR="00077F15" w:rsidRPr="00D352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3523F">
        <w:rPr>
          <w:rFonts w:ascii="Times New Roman" w:hAnsi="Times New Roman" w:cs="Times New Roman"/>
          <w:b/>
          <w:bCs/>
          <w:sz w:val="22"/>
          <w:szCs w:val="22"/>
        </w:rPr>
        <w:t>Срок действия договора</w:t>
      </w:r>
    </w:p>
    <w:p w:rsidR="00077F15" w:rsidRPr="00D3523F" w:rsidRDefault="00077F15" w:rsidP="00077F15">
      <w:pPr>
        <w:shd w:val="clear" w:color="auto" w:fill="FFFFFF"/>
        <w:tabs>
          <w:tab w:val="left" w:pos="1166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2D27C0" w:rsidRPr="00D3523F" w:rsidRDefault="00414603" w:rsidP="00077F15">
      <w:pPr>
        <w:shd w:val="clear" w:color="auto" w:fill="FFFFFF"/>
        <w:tabs>
          <w:tab w:val="left" w:pos="1166"/>
        </w:tabs>
        <w:ind w:firstLine="567"/>
        <w:rPr>
          <w:rFonts w:ascii="Times New Roman" w:hAnsi="Times New Roman" w:cs="Times New Roman"/>
          <w:spacing w:val="-16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 xml:space="preserve">6.1. </w:t>
      </w:r>
      <w:r w:rsidR="002D27C0" w:rsidRPr="00D3523F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и действует до полного окончания выполнения обязательств сторон.</w:t>
      </w:r>
    </w:p>
    <w:p w:rsidR="002D27C0" w:rsidRPr="00D3523F" w:rsidRDefault="00414603" w:rsidP="00077F15">
      <w:pPr>
        <w:shd w:val="clear" w:color="auto" w:fill="FFFFFF"/>
        <w:tabs>
          <w:tab w:val="left" w:pos="1166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 xml:space="preserve">6.2. </w:t>
      </w:r>
      <w:r w:rsidR="002D27C0" w:rsidRPr="00D3523F">
        <w:rPr>
          <w:rFonts w:ascii="Times New Roman" w:hAnsi="Times New Roman" w:cs="Times New Roman"/>
          <w:sz w:val="22"/>
          <w:szCs w:val="22"/>
        </w:rPr>
        <w:t>Настоящий договор составлен в двух экземплярах, имеющих одинаковую силу, один из которых находится у «Заказчика», другой у «Исполнителя».</w:t>
      </w:r>
    </w:p>
    <w:p w:rsidR="00077F15" w:rsidRPr="00D3523F" w:rsidRDefault="00077F15" w:rsidP="00077F15">
      <w:pPr>
        <w:shd w:val="clear" w:color="auto" w:fill="FFFFFF"/>
        <w:tabs>
          <w:tab w:val="left" w:pos="1166"/>
        </w:tabs>
        <w:ind w:firstLine="567"/>
        <w:rPr>
          <w:rFonts w:ascii="Times New Roman" w:hAnsi="Times New Roman" w:cs="Times New Roman"/>
          <w:spacing w:val="-8"/>
          <w:sz w:val="22"/>
          <w:szCs w:val="22"/>
        </w:rPr>
      </w:pPr>
    </w:p>
    <w:p w:rsidR="002D27C0" w:rsidRPr="00D3523F" w:rsidRDefault="002D27C0" w:rsidP="00077F15">
      <w:pPr>
        <w:shd w:val="clear" w:color="auto" w:fill="FFFFFF"/>
        <w:tabs>
          <w:tab w:val="left" w:pos="439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D3523F">
        <w:rPr>
          <w:rFonts w:ascii="Times New Roman" w:hAnsi="Times New Roman" w:cs="Times New Roman"/>
          <w:b/>
          <w:bCs/>
          <w:spacing w:val="-5"/>
          <w:sz w:val="22"/>
          <w:szCs w:val="22"/>
          <w:lang w:val="en-US"/>
        </w:rPr>
        <w:t>VII</w:t>
      </w:r>
      <w:r w:rsidRPr="00D3523F">
        <w:rPr>
          <w:rFonts w:ascii="Times New Roman" w:hAnsi="Times New Roman" w:cs="Times New Roman"/>
          <w:b/>
          <w:bCs/>
          <w:spacing w:val="-5"/>
          <w:sz w:val="22"/>
          <w:szCs w:val="22"/>
        </w:rPr>
        <w:t>.</w:t>
      </w:r>
      <w:r w:rsidR="00077F15" w:rsidRPr="00D352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3523F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p w:rsidR="00077F15" w:rsidRPr="00D3523F" w:rsidRDefault="00077F15" w:rsidP="00077F15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2"/>
          <w:szCs w:val="22"/>
        </w:rPr>
      </w:pPr>
    </w:p>
    <w:p w:rsidR="002D27C0" w:rsidRPr="00D3523F" w:rsidRDefault="002D27C0" w:rsidP="00077F15">
      <w:pPr>
        <w:shd w:val="clear" w:color="auto" w:fill="FFFFFF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D3523F">
        <w:rPr>
          <w:rFonts w:ascii="Times New Roman" w:hAnsi="Times New Roman" w:cs="Times New Roman"/>
          <w:b/>
          <w:bCs/>
          <w:sz w:val="22"/>
          <w:szCs w:val="22"/>
        </w:rPr>
        <w:t>«Исполнит</w:t>
      </w:r>
      <w:bookmarkStart w:id="0" w:name="_GoBack"/>
      <w:bookmarkEnd w:id="0"/>
      <w:r w:rsidRPr="00D3523F">
        <w:rPr>
          <w:rFonts w:ascii="Times New Roman" w:hAnsi="Times New Roman" w:cs="Times New Roman"/>
          <w:b/>
          <w:bCs/>
          <w:sz w:val="22"/>
          <w:szCs w:val="22"/>
        </w:rPr>
        <w:t xml:space="preserve">ель»: </w:t>
      </w:r>
      <w:r w:rsidR="00414603" w:rsidRPr="00D3523F">
        <w:rPr>
          <w:rFonts w:ascii="Times New Roman" w:hAnsi="Times New Roman" w:cs="Times New Roman"/>
          <w:b/>
          <w:sz w:val="22"/>
          <w:szCs w:val="22"/>
        </w:rPr>
        <w:t>ЧОУ ДПО «Калужский УЦ «Энергетик»</w:t>
      </w:r>
    </w:p>
    <w:p w:rsidR="002D27C0" w:rsidRPr="00D3523F" w:rsidRDefault="002D27C0" w:rsidP="00077F15">
      <w:pPr>
        <w:shd w:val="clear" w:color="auto" w:fill="FFFFFF"/>
        <w:ind w:firstLine="567"/>
        <w:rPr>
          <w:rFonts w:ascii="Times New Roman" w:hAnsi="Times New Roman" w:cs="Times New Roman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>248030, г. Калуга, ул. Огарева, 5</w:t>
      </w:r>
    </w:p>
    <w:p w:rsidR="00557338" w:rsidRPr="00D3523F" w:rsidRDefault="00557338" w:rsidP="00077F15">
      <w:pPr>
        <w:shd w:val="clear" w:color="auto" w:fill="FFFFFF"/>
        <w:ind w:firstLine="567"/>
        <w:rPr>
          <w:rFonts w:ascii="Times New Roman" w:hAnsi="Times New Roman" w:cs="Times New Roman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>ИНН 4029028782, КПП 402801001, ОГРН 1034004602939</w:t>
      </w:r>
    </w:p>
    <w:p w:rsidR="00557338" w:rsidRPr="00D3523F" w:rsidRDefault="002D27C0" w:rsidP="00077F15">
      <w:pPr>
        <w:shd w:val="clear" w:color="auto" w:fill="FFFFFF"/>
        <w:ind w:firstLine="567"/>
        <w:rPr>
          <w:rFonts w:ascii="Times New Roman" w:hAnsi="Times New Roman" w:cs="Times New Roman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 xml:space="preserve">р/с </w:t>
      </w:r>
      <w:r w:rsidR="00557338" w:rsidRPr="00D3523F">
        <w:rPr>
          <w:rFonts w:ascii="Times New Roman" w:hAnsi="Times New Roman" w:cs="Times New Roman"/>
          <w:sz w:val="22"/>
          <w:szCs w:val="22"/>
        </w:rPr>
        <w:t>40703810400044000186</w:t>
      </w:r>
      <w:r w:rsidRPr="00D3523F">
        <w:rPr>
          <w:rFonts w:ascii="Times New Roman" w:hAnsi="Times New Roman" w:cs="Times New Roman"/>
          <w:sz w:val="22"/>
          <w:szCs w:val="22"/>
        </w:rPr>
        <w:t xml:space="preserve">, в </w:t>
      </w:r>
      <w:r w:rsidR="00557338" w:rsidRPr="00D3523F">
        <w:rPr>
          <w:rFonts w:ascii="Times New Roman" w:hAnsi="Times New Roman" w:cs="Times New Roman"/>
          <w:sz w:val="22"/>
          <w:szCs w:val="22"/>
        </w:rPr>
        <w:t>Ф-</w:t>
      </w:r>
      <w:proofErr w:type="spellStart"/>
      <w:r w:rsidR="00557338" w:rsidRPr="00D3523F">
        <w:rPr>
          <w:rFonts w:ascii="Times New Roman" w:hAnsi="Times New Roman" w:cs="Times New Roman"/>
          <w:sz w:val="22"/>
          <w:szCs w:val="22"/>
        </w:rPr>
        <w:t>ле</w:t>
      </w:r>
      <w:proofErr w:type="spellEnd"/>
      <w:r w:rsidR="00557338" w:rsidRPr="00D3523F">
        <w:rPr>
          <w:rFonts w:ascii="Times New Roman" w:hAnsi="Times New Roman" w:cs="Times New Roman"/>
          <w:sz w:val="22"/>
          <w:szCs w:val="22"/>
        </w:rPr>
        <w:t xml:space="preserve"> Банка ГПБ (АО) «Среднерусский»</w:t>
      </w:r>
    </w:p>
    <w:p w:rsidR="0016121F" w:rsidRPr="00D3523F" w:rsidRDefault="002D27C0" w:rsidP="00077F15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 xml:space="preserve">БИК </w:t>
      </w:r>
      <w:r w:rsidR="00557338" w:rsidRPr="00D3523F">
        <w:rPr>
          <w:rFonts w:ascii="Times New Roman" w:hAnsi="Times New Roman" w:cs="Times New Roman"/>
          <w:sz w:val="22"/>
          <w:szCs w:val="22"/>
        </w:rPr>
        <w:t>047003716</w:t>
      </w:r>
      <w:r w:rsidRPr="00D3523F">
        <w:rPr>
          <w:rFonts w:ascii="Times New Roman" w:hAnsi="Times New Roman" w:cs="Times New Roman"/>
          <w:sz w:val="22"/>
          <w:szCs w:val="22"/>
        </w:rPr>
        <w:t>,</w:t>
      </w:r>
      <w:r w:rsidR="00557338" w:rsidRPr="00D3523F">
        <w:rPr>
          <w:rFonts w:ascii="Times New Roman" w:hAnsi="Times New Roman" w:cs="Times New Roman"/>
          <w:sz w:val="22"/>
          <w:szCs w:val="22"/>
        </w:rPr>
        <w:t xml:space="preserve"> </w:t>
      </w:r>
      <w:r w:rsidRPr="00D3523F">
        <w:rPr>
          <w:rFonts w:ascii="Times New Roman" w:hAnsi="Times New Roman" w:cs="Times New Roman"/>
          <w:sz w:val="22"/>
          <w:szCs w:val="22"/>
        </w:rPr>
        <w:t xml:space="preserve">к/с </w:t>
      </w:r>
      <w:r w:rsidR="00557338" w:rsidRPr="00D3523F">
        <w:rPr>
          <w:rFonts w:ascii="Times New Roman" w:hAnsi="Times New Roman" w:cs="Times New Roman"/>
          <w:sz w:val="22"/>
          <w:szCs w:val="22"/>
        </w:rPr>
        <w:t>30101810700000000716</w:t>
      </w:r>
      <w:r w:rsidRPr="00D352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121F" w:rsidRPr="00D3523F" w:rsidRDefault="0016121F" w:rsidP="00077F15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2"/>
          <w:szCs w:val="22"/>
        </w:rPr>
      </w:pPr>
    </w:p>
    <w:p w:rsidR="00284B6C" w:rsidRPr="00D3523F" w:rsidRDefault="00284B6C" w:rsidP="00077F1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D3523F">
        <w:rPr>
          <w:rFonts w:ascii="Times New Roman" w:hAnsi="Times New Roman" w:cs="Times New Roman"/>
          <w:b/>
          <w:bCs/>
          <w:sz w:val="22"/>
          <w:szCs w:val="22"/>
        </w:rPr>
        <w:t>«Заказчик»:</w:t>
      </w:r>
      <w:r w:rsidRPr="00D352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F5F05" w:rsidRPr="00D3523F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9669AB" w:rsidRPr="00D3523F" w:rsidRDefault="00CF5F05" w:rsidP="00077F1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CF5F05" w:rsidRPr="00D3523F" w:rsidRDefault="00CF5F05" w:rsidP="00CF5F0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CF5F05" w:rsidRPr="00D3523F" w:rsidRDefault="00CF5F05" w:rsidP="00CF5F0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CF5F05" w:rsidRPr="00D3523F" w:rsidRDefault="00CF5F05" w:rsidP="00CF5F0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CF5F05" w:rsidRPr="00D3523F" w:rsidRDefault="00CF5F05" w:rsidP="00CF5F0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D3523F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CF5F05" w:rsidRPr="00D3523F" w:rsidRDefault="00CF5F05" w:rsidP="00077F15">
      <w:pPr>
        <w:shd w:val="clear" w:color="auto" w:fill="FFFFFF"/>
        <w:ind w:firstLine="567"/>
        <w:rPr>
          <w:rFonts w:ascii="Times New Roman" w:hAnsi="Times New Roman" w:cs="Times New Roman"/>
          <w:sz w:val="22"/>
          <w:szCs w:val="22"/>
        </w:rPr>
      </w:pPr>
    </w:p>
    <w:p w:rsidR="00CF5F05" w:rsidRPr="00D3523F" w:rsidRDefault="00CF5F05" w:rsidP="00077F15">
      <w:pPr>
        <w:shd w:val="clear" w:color="auto" w:fill="FFFFFF"/>
        <w:ind w:firstLine="567"/>
        <w:rPr>
          <w:rFonts w:ascii="Times New Roman" w:hAnsi="Times New Roman" w:cs="Times New Roman"/>
          <w:sz w:val="22"/>
          <w:szCs w:val="22"/>
        </w:rPr>
      </w:pPr>
    </w:p>
    <w:p w:rsidR="0032275A" w:rsidRPr="00D3523F" w:rsidRDefault="0032275A" w:rsidP="00077F15">
      <w:pPr>
        <w:shd w:val="clear" w:color="auto" w:fill="FFFFFF"/>
        <w:ind w:firstLine="567"/>
        <w:rPr>
          <w:rFonts w:ascii="Times New Roman" w:hAnsi="Times New Roman" w:cs="Times New Roman"/>
          <w:sz w:val="22"/>
          <w:szCs w:val="22"/>
        </w:rPr>
      </w:pPr>
    </w:p>
    <w:p w:rsidR="002D27C0" w:rsidRPr="00D3523F" w:rsidRDefault="002D27C0" w:rsidP="00077F15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b/>
          <w:bCs/>
          <w:sz w:val="22"/>
          <w:szCs w:val="22"/>
        </w:rPr>
      </w:pPr>
      <w:r w:rsidRPr="00D3523F">
        <w:rPr>
          <w:rFonts w:ascii="Times New Roman" w:hAnsi="Times New Roman" w:cs="Times New Roman"/>
          <w:b/>
          <w:bCs/>
          <w:sz w:val="22"/>
          <w:szCs w:val="22"/>
        </w:rPr>
        <w:t>Подписи сторон</w:t>
      </w:r>
    </w:p>
    <w:p w:rsidR="00F25105" w:rsidRPr="00D3523F" w:rsidRDefault="00F25105" w:rsidP="00077F15">
      <w:pPr>
        <w:shd w:val="clear" w:color="auto" w:fill="FFFFFF"/>
        <w:spacing w:line="274" w:lineRule="exact"/>
        <w:ind w:right="6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6"/>
      </w:tblGrid>
      <w:tr w:rsidR="00322D94" w:rsidRPr="00D3523F" w:rsidTr="009C743B">
        <w:trPr>
          <w:trHeight w:val="1704"/>
        </w:trPr>
        <w:tc>
          <w:tcPr>
            <w:tcW w:w="5004" w:type="dxa"/>
          </w:tcPr>
          <w:p w:rsidR="00322D94" w:rsidRPr="00D3523F" w:rsidRDefault="00322D94" w:rsidP="00077F15">
            <w:pPr>
              <w:shd w:val="clear" w:color="auto" w:fill="FFFFFF"/>
              <w:tabs>
                <w:tab w:val="left" w:pos="5026"/>
              </w:tabs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</w:pPr>
            <w:r w:rsidRPr="00D3523F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«Исполнитель»</w:t>
            </w:r>
          </w:p>
          <w:p w:rsidR="00322D94" w:rsidRPr="00D3523F" w:rsidRDefault="00BD4FE6" w:rsidP="00077F15">
            <w:pPr>
              <w:spacing w:line="274" w:lineRule="exact"/>
              <w:ind w:right="6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D3523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Директор</w:t>
            </w:r>
          </w:p>
          <w:p w:rsidR="00B87F52" w:rsidRPr="00D3523F" w:rsidRDefault="00B87F52" w:rsidP="00077F15">
            <w:pPr>
              <w:spacing w:line="274" w:lineRule="exact"/>
              <w:ind w:right="6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322D94" w:rsidRPr="00D3523F" w:rsidRDefault="00322D94" w:rsidP="00077F15">
            <w:pPr>
              <w:spacing w:line="274" w:lineRule="exact"/>
              <w:ind w:right="6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D3523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______________________</w:t>
            </w:r>
            <w:r w:rsidR="00132616" w:rsidRPr="00D3523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А.А. </w:t>
            </w:r>
            <w:r w:rsidR="00EE607E" w:rsidRPr="00D3523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Поливанов</w:t>
            </w:r>
          </w:p>
          <w:p w:rsidR="00322D94" w:rsidRPr="00D3523F" w:rsidRDefault="00322D94" w:rsidP="00077F15">
            <w:pPr>
              <w:tabs>
                <w:tab w:val="center" w:pos="2314"/>
              </w:tabs>
              <w:spacing w:line="274" w:lineRule="exact"/>
              <w:ind w:right="65"/>
              <w:rPr>
                <w:rFonts w:ascii="Times New Roman" w:hAnsi="Times New Roman" w:cs="Times New Roman"/>
                <w:sz w:val="22"/>
                <w:szCs w:val="22"/>
              </w:rPr>
            </w:pPr>
            <w:r w:rsidRPr="00D3523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М.П.</w:t>
            </w:r>
          </w:p>
        </w:tc>
        <w:tc>
          <w:tcPr>
            <w:tcW w:w="5004" w:type="dxa"/>
          </w:tcPr>
          <w:p w:rsidR="00322D94" w:rsidRPr="00D3523F" w:rsidRDefault="00322D94" w:rsidP="00077F15">
            <w:pPr>
              <w:shd w:val="clear" w:color="auto" w:fill="FFFFFF"/>
              <w:tabs>
                <w:tab w:val="left" w:pos="50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3523F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«Заказчик»</w:t>
            </w:r>
          </w:p>
          <w:p w:rsidR="00284B6C" w:rsidRPr="00D3523F" w:rsidRDefault="00CF5F05" w:rsidP="00077F15">
            <w:pPr>
              <w:spacing w:line="274" w:lineRule="exact"/>
              <w:ind w:right="65"/>
              <w:rPr>
                <w:rFonts w:ascii="Times New Roman" w:hAnsi="Times New Roman" w:cs="Times New Roman"/>
                <w:sz w:val="22"/>
                <w:szCs w:val="22"/>
              </w:rPr>
            </w:pPr>
            <w:r w:rsidRPr="00D3523F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  <w:p w:rsidR="00284B6C" w:rsidRPr="00D3523F" w:rsidRDefault="00284B6C" w:rsidP="00077F15">
            <w:pPr>
              <w:spacing w:line="274" w:lineRule="exact"/>
              <w:ind w:right="6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B6C" w:rsidRPr="00D3523F" w:rsidRDefault="00284B6C" w:rsidP="00077F15">
            <w:pPr>
              <w:spacing w:line="274" w:lineRule="exact"/>
              <w:ind w:right="65"/>
              <w:rPr>
                <w:rFonts w:ascii="Times New Roman" w:hAnsi="Times New Roman" w:cs="Times New Roman"/>
                <w:sz w:val="22"/>
                <w:szCs w:val="22"/>
              </w:rPr>
            </w:pPr>
            <w:r w:rsidRPr="00D3523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 </w:t>
            </w:r>
            <w:r w:rsidR="00CF5F05" w:rsidRPr="00D3523F">
              <w:rPr>
                <w:rFonts w:ascii="Times New Roman" w:hAnsi="Times New Roman" w:cs="Times New Roman"/>
                <w:sz w:val="22"/>
                <w:szCs w:val="22"/>
              </w:rPr>
              <w:t>/________________/</w:t>
            </w:r>
          </w:p>
          <w:p w:rsidR="00322D94" w:rsidRPr="00D3523F" w:rsidRDefault="00284B6C" w:rsidP="00077F15">
            <w:pPr>
              <w:spacing w:line="274" w:lineRule="exact"/>
              <w:ind w:right="65"/>
              <w:rPr>
                <w:rFonts w:ascii="Times New Roman" w:hAnsi="Times New Roman" w:cs="Times New Roman"/>
                <w:sz w:val="22"/>
                <w:szCs w:val="22"/>
              </w:rPr>
            </w:pPr>
            <w:r w:rsidRPr="00D3523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М.П.</w:t>
            </w:r>
          </w:p>
        </w:tc>
      </w:tr>
    </w:tbl>
    <w:p w:rsidR="002D27C0" w:rsidRPr="00D3523F" w:rsidRDefault="002D27C0" w:rsidP="00077F15">
      <w:pPr>
        <w:tabs>
          <w:tab w:val="left" w:pos="5026"/>
        </w:tabs>
        <w:rPr>
          <w:rFonts w:ascii="Times New Roman" w:hAnsi="Times New Roman" w:cs="Times New Roman"/>
          <w:sz w:val="22"/>
          <w:szCs w:val="22"/>
        </w:rPr>
      </w:pPr>
    </w:p>
    <w:sectPr w:rsidR="002D27C0" w:rsidRPr="00D3523F" w:rsidSect="0032275A">
      <w:pgSz w:w="11909" w:h="16834"/>
      <w:pgMar w:top="851" w:right="1134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9F6"/>
    <w:multiLevelType w:val="hybridMultilevel"/>
    <w:tmpl w:val="7E1800F6"/>
    <w:lvl w:ilvl="0" w:tplc="C9042A82">
      <w:start w:val="8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A30C4"/>
    <w:multiLevelType w:val="hybridMultilevel"/>
    <w:tmpl w:val="F86AA740"/>
    <w:lvl w:ilvl="0" w:tplc="B2F26C80">
      <w:start w:val="1"/>
      <w:numFmt w:val="decimal"/>
      <w:lvlText w:val="2.%1"/>
      <w:legacy w:legacy="1" w:legacySpace="0" w:legacyIndent="583"/>
      <w:lvlJc w:val="left"/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44F18"/>
    <w:multiLevelType w:val="singleLevel"/>
    <w:tmpl w:val="001CB0D6"/>
    <w:lvl w:ilvl="0">
      <w:start w:val="1"/>
      <w:numFmt w:val="decimal"/>
      <w:lvlText w:val="5.%1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3" w15:restartNumberingAfterBreak="0">
    <w:nsid w:val="100002B7"/>
    <w:multiLevelType w:val="multilevel"/>
    <w:tmpl w:val="C84EEC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8"/>
        </w:tabs>
        <w:ind w:left="1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7"/>
        </w:tabs>
        <w:ind w:left="24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6"/>
        </w:tabs>
        <w:ind w:left="3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5"/>
        </w:tabs>
        <w:ind w:left="3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54"/>
        </w:tabs>
        <w:ind w:left="4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23"/>
        </w:tabs>
        <w:ind w:left="5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52"/>
        </w:tabs>
        <w:ind w:left="6352" w:hanging="1800"/>
      </w:pPr>
      <w:rPr>
        <w:rFonts w:hint="default"/>
      </w:rPr>
    </w:lvl>
  </w:abstractNum>
  <w:abstractNum w:abstractNumId="4" w15:restartNumberingAfterBreak="0">
    <w:nsid w:val="16875F2B"/>
    <w:multiLevelType w:val="multilevel"/>
    <w:tmpl w:val="BEF690B2"/>
    <w:lvl w:ilvl="0">
      <w:start w:val="1"/>
      <w:numFmt w:val="decimal"/>
      <w:lvlText w:val="2.%1"/>
      <w:legacy w:legacy="1" w:legacySpace="0" w:legacyIndent="583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43F5A"/>
    <w:multiLevelType w:val="singleLevel"/>
    <w:tmpl w:val="43EAC5C4"/>
    <w:lvl w:ilvl="0">
      <w:start w:val="1"/>
      <w:numFmt w:val="decimal"/>
      <w:lvlText w:val="3.%1"/>
      <w:legacy w:legacy="1" w:legacySpace="0" w:legacyIndent="583"/>
      <w:lvlJc w:val="left"/>
      <w:rPr>
        <w:rFonts w:ascii="Arial" w:hAnsi="Arial" w:cs="Arial" w:hint="default"/>
      </w:rPr>
    </w:lvl>
  </w:abstractNum>
  <w:abstractNum w:abstractNumId="6" w15:restartNumberingAfterBreak="0">
    <w:nsid w:val="38A37E72"/>
    <w:multiLevelType w:val="singleLevel"/>
    <w:tmpl w:val="78DC1698"/>
    <w:lvl w:ilvl="0">
      <w:start w:val="1"/>
      <w:numFmt w:val="decimal"/>
      <w:lvlText w:val="1.%1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7" w15:restartNumberingAfterBreak="0">
    <w:nsid w:val="44CC00EE"/>
    <w:multiLevelType w:val="singleLevel"/>
    <w:tmpl w:val="B2F26C80"/>
    <w:lvl w:ilvl="0">
      <w:start w:val="1"/>
      <w:numFmt w:val="decimal"/>
      <w:lvlText w:val="2.%1"/>
      <w:legacy w:legacy="1" w:legacySpace="0" w:legacyIndent="583"/>
      <w:lvlJc w:val="left"/>
      <w:rPr>
        <w:rFonts w:ascii="Arial" w:hAnsi="Arial" w:cs="Arial" w:hint="default"/>
      </w:rPr>
    </w:lvl>
  </w:abstractNum>
  <w:abstractNum w:abstractNumId="8" w15:restartNumberingAfterBreak="0">
    <w:nsid w:val="49FE51A1"/>
    <w:multiLevelType w:val="singleLevel"/>
    <w:tmpl w:val="9386F75C"/>
    <w:lvl w:ilvl="0">
      <w:start w:val="1"/>
      <w:numFmt w:val="decimal"/>
      <w:lvlText w:val="4.%1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9" w15:restartNumberingAfterBreak="0">
    <w:nsid w:val="4B665074"/>
    <w:multiLevelType w:val="singleLevel"/>
    <w:tmpl w:val="7A90724C"/>
    <w:lvl w:ilvl="0">
      <w:start w:val="1"/>
      <w:numFmt w:val="decimal"/>
      <w:lvlText w:val="6.%1"/>
      <w:legacy w:legacy="1" w:legacySpace="0" w:legacyIndent="583"/>
      <w:lvlJc w:val="left"/>
      <w:rPr>
        <w:rFonts w:ascii="Arial" w:hAnsi="Arial" w:cs="Arial" w:hint="default"/>
      </w:rPr>
    </w:lvl>
  </w:abstractNum>
  <w:abstractNum w:abstractNumId="10" w15:restartNumberingAfterBreak="0">
    <w:nsid w:val="644A3E76"/>
    <w:multiLevelType w:val="singleLevel"/>
    <w:tmpl w:val="443E63D4"/>
    <w:lvl w:ilvl="0">
      <w:start w:val="7"/>
      <w:numFmt w:val="decimal"/>
      <w:lvlText w:val="2.%1"/>
      <w:lvlJc w:val="left"/>
      <w:pPr>
        <w:tabs>
          <w:tab w:val="num" w:pos="0"/>
        </w:tabs>
      </w:pPr>
      <w:rPr>
        <w:rFonts w:ascii="Arial" w:hAnsi="Arial" w:cs="Arial" w:hint="default"/>
      </w:rPr>
    </w:lvl>
  </w:abstractNum>
  <w:abstractNum w:abstractNumId="11" w15:restartNumberingAfterBreak="0">
    <w:nsid w:val="6CDE453C"/>
    <w:multiLevelType w:val="hybridMultilevel"/>
    <w:tmpl w:val="8A5A2190"/>
    <w:lvl w:ilvl="0" w:tplc="B2F26C80">
      <w:start w:val="1"/>
      <w:numFmt w:val="decimal"/>
      <w:lvlText w:val="2.%1"/>
      <w:legacy w:legacy="1" w:legacySpace="0" w:legacyIndent="583"/>
      <w:lvlJc w:val="left"/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5.%1"/>
        <w:legacy w:legacy="1" w:legacySpace="0" w:legacyIndent="562"/>
        <w:lvlJc w:val="left"/>
        <w:rPr>
          <w:rFonts w:ascii="Arial" w:hAnsi="Arial" w:cs="Arial" w:hint="default"/>
        </w:rPr>
      </w:lvl>
    </w:lvlOverride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7E"/>
    <w:rsid w:val="000251D2"/>
    <w:rsid w:val="00035339"/>
    <w:rsid w:val="00040DFF"/>
    <w:rsid w:val="00050E6C"/>
    <w:rsid w:val="00053E97"/>
    <w:rsid w:val="00070826"/>
    <w:rsid w:val="00077BA1"/>
    <w:rsid w:val="00077F15"/>
    <w:rsid w:val="00093C49"/>
    <w:rsid w:val="000C0A72"/>
    <w:rsid w:val="00111A26"/>
    <w:rsid w:val="001238E7"/>
    <w:rsid w:val="00125CB5"/>
    <w:rsid w:val="00132616"/>
    <w:rsid w:val="0016121F"/>
    <w:rsid w:val="00187DA1"/>
    <w:rsid w:val="001919F5"/>
    <w:rsid w:val="001944DB"/>
    <w:rsid w:val="001970C4"/>
    <w:rsid w:val="001B26C7"/>
    <w:rsid w:val="001D4A14"/>
    <w:rsid w:val="001E75BF"/>
    <w:rsid w:val="002075EF"/>
    <w:rsid w:val="002134E3"/>
    <w:rsid w:val="00213B35"/>
    <w:rsid w:val="00215B12"/>
    <w:rsid w:val="00236753"/>
    <w:rsid w:val="00247D24"/>
    <w:rsid w:val="00253B5A"/>
    <w:rsid w:val="00266D3F"/>
    <w:rsid w:val="00272279"/>
    <w:rsid w:val="00284B6C"/>
    <w:rsid w:val="002A306F"/>
    <w:rsid w:val="002C5953"/>
    <w:rsid w:val="002C6B22"/>
    <w:rsid w:val="002D27C0"/>
    <w:rsid w:val="003058EA"/>
    <w:rsid w:val="003129A2"/>
    <w:rsid w:val="0032275A"/>
    <w:rsid w:val="00322D94"/>
    <w:rsid w:val="00325168"/>
    <w:rsid w:val="0033030E"/>
    <w:rsid w:val="003861F9"/>
    <w:rsid w:val="003914DF"/>
    <w:rsid w:val="003C0750"/>
    <w:rsid w:val="003C3127"/>
    <w:rsid w:val="004079AA"/>
    <w:rsid w:val="0041034D"/>
    <w:rsid w:val="00414603"/>
    <w:rsid w:val="00427388"/>
    <w:rsid w:val="004469EF"/>
    <w:rsid w:val="00487286"/>
    <w:rsid w:val="00490BD7"/>
    <w:rsid w:val="00496AD3"/>
    <w:rsid w:val="004A11E3"/>
    <w:rsid w:val="004A4397"/>
    <w:rsid w:val="004C7BB5"/>
    <w:rsid w:val="004D2F44"/>
    <w:rsid w:val="005275BE"/>
    <w:rsid w:val="00557338"/>
    <w:rsid w:val="00561E7D"/>
    <w:rsid w:val="00562B26"/>
    <w:rsid w:val="00566EAB"/>
    <w:rsid w:val="0056739F"/>
    <w:rsid w:val="00567825"/>
    <w:rsid w:val="005A6A29"/>
    <w:rsid w:val="005B0936"/>
    <w:rsid w:val="00651802"/>
    <w:rsid w:val="00673297"/>
    <w:rsid w:val="00685B6D"/>
    <w:rsid w:val="006A6662"/>
    <w:rsid w:val="006B60F7"/>
    <w:rsid w:val="006C1658"/>
    <w:rsid w:val="006D0BA3"/>
    <w:rsid w:val="006D1251"/>
    <w:rsid w:val="006D4BDE"/>
    <w:rsid w:val="006F2C9E"/>
    <w:rsid w:val="00716083"/>
    <w:rsid w:val="007442D4"/>
    <w:rsid w:val="007520AA"/>
    <w:rsid w:val="00754032"/>
    <w:rsid w:val="00785415"/>
    <w:rsid w:val="007940BB"/>
    <w:rsid w:val="00796581"/>
    <w:rsid w:val="007C39BC"/>
    <w:rsid w:val="0080716B"/>
    <w:rsid w:val="008147D9"/>
    <w:rsid w:val="00823E17"/>
    <w:rsid w:val="0083021E"/>
    <w:rsid w:val="0083026E"/>
    <w:rsid w:val="008330B3"/>
    <w:rsid w:val="00842C82"/>
    <w:rsid w:val="00863A8E"/>
    <w:rsid w:val="00883A83"/>
    <w:rsid w:val="008C16B5"/>
    <w:rsid w:val="008E2947"/>
    <w:rsid w:val="008E6178"/>
    <w:rsid w:val="008F217B"/>
    <w:rsid w:val="00914B10"/>
    <w:rsid w:val="009276A7"/>
    <w:rsid w:val="009451BE"/>
    <w:rsid w:val="0095028C"/>
    <w:rsid w:val="009669AB"/>
    <w:rsid w:val="0097531E"/>
    <w:rsid w:val="00982050"/>
    <w:rsid w:val="0098408A"/>
    <w:rsid w:val="00993836"/>
    <w:rsid w:val="009A0BC3"/>
    <w:rsid w:val="009A4662"/>
    <w:rsid w:val="009A5826"/>
    <w:rsid w:val="009C743B"/>
    <w:rsid w:val="009E066D"/>
    <w:rsid w:val="009F79BE"/>
    <w:rsid w:val="00A04359"/>
    <w:rsid w:val="00A06541"/>
    <w:rsid w:val="00A120DB"/>
    <w:rsid w:val="00A1387F"/>
    <w:rsid w:val="00A139DC"/>
    <w:rsid w:val="00A1783A"/>
    <w:rsid w:val="00A336F8"/>
    <w:rsid w:val="00A47DEC"/>
    <w:rsid w:val="00A80C32"/>
    <w:rsid w:val="00A8441D"/>
    <w:rsid w:val="00AF4583"/>
    <w:rsid w:val="00AF4690"/>
    <w:rsid w:val="00B037D5"/>
    <w:rsid w:val="00B54B8D"/>
    <w:rsid w:val="00B81E4B"/>
    <w:rsid w:val="00B81FC1"/>
    <w:rsid w:val="00B86812"/>
    <w:rsid w:val="00B87F52"/>
    <w:rsid w:val="00B91048"/>
    <w:rsid w:val="00BD4FE6"/>
    <w:rsid w:val="00C0015A"/>
    <w:rsid w:val="00C0712C"/>
    <w:rsid w:val="00C34CA2"/>
    <w:rsid w:val="00C543BC"/>
    <w:rsid w:val="00C605F0"/>
    <w:rsid w:val="00CC798D"/>
    <w:rsid w:val="00CF4601"/>
    <w:rsid w:val="00CF5F05"/>
    <w:rsid w:val="00D04CAC"/>
    <w:rsid w:val="00D14DF7"/>
    <w:rsid w:val="00D17B94"/>
    <w:rsid w:val="00D26D35"/>
    <w:rsid w:val="00D3523F"/>
    <w:rsid w:val="00D43DFF"/>
    <w:rsid w:val="00D56701"/>
    <w:rsid w:val="00D71FE5"/>
    <w:rsid w:val="00D7278B"/>
    <w:rsid w:val="00D82899"/>
    <w:rsid w:val="00DA2F3D"/>
    <w:rsid w:val="00DC2046"/>
    <w:rsid w:val="00DD17C5"/>
    <w:rsid w:val="00DE1583"/>
    <w:rsid w:val="00DE1F27"/>
    <w:rsid w:val="00E07CFA"/>
    <w:rsid w:val="00E12C90"/>
    <w:rsid w:val="00E145E6"/>
    <w:rsid w:val="00E216CE"/>
    <w:rsid w:val="00E23C08"/>
    <w:rsid w:val="00E36E17"/>
    <w:rsid w:val="00E44C69"/>
    <w:rsid w:val="00E57FD7"/>
    <w:rsid w:val="00E738BA"/>
    <w:rsid w:val="00E77A40"/>
    <w:rsid w:val="00E80137"/>
    <w:rsid w:val="00E85B9C"/>
    <w:rsid w:val="00E95768"/>
    <w:rsid w:val="00EE607E"/>
    <w:rsid w:val="00EF1DCC"/>
    <w:rsid w:val="00F14115"/>
    <w:rsid w:val="00F25105"/>
    <w:rsid w:val="00F3130B"/>
    <w:rsid w:val="00FC0042"/>
    <w:rsid w:val="00FD2FB2"/>
    <w:rsid w:val="00FE529E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50A2AC"/>
  <w15:chartTrackingRefBased/>
  <w15:docId w15:val="{4C6AC47D-9C96-401C-ACCF-821004E7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D94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2D9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132616"/>
    <w:pPr>
      <w:widowControl/>
      <w:autoSpaceDE/>
      <w:autoSpaceDN/>
      <w:adjustRightInd/>
      <w:jc w:val="both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9;&#1062;\Application%20Data\Microsoft\&#1064;&#1072;&#1073;&#1083;&#1086;&#1085;&#1099;\&#1044;&#1086;&#1075;&#1086;&#1074;&#1086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E813-D9A9-4A6B-BBF7-71E10044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</Template>
  <TotalTime>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№16-о</vt:lpstr>
    </vt:vector>
  </TitlesOfParts>
  <Company>УЦ Энергетик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№16-о</dc:title>
  <dc:subject/>
  <dc:creator>Меньшиков</dc:creator>
  <cp:keywords/>
  <cp:lastModifiedBy>user</cp:lastModifiedBy>
  <cp:revision>3</cp:revision>
  <cp:lastPrinted>2016-04-08T05:40:00Z</cp:lastPrinted>
  <dcterms:created xsi:type="dcterms:W3CDTF">2020-03-14T09:13:00Z</dcterms:created>
  <dcterms:modified xsi:type="dcterms:W3CDTF">2020-03-14T09:17:00Z</dcterms:modified>
</cp:coreProperties>
</file>